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A18A" w14:textId="77777777" w:rsidR="000B098D" w:rsidRPr="000B098D" w:rsidRDefault="000B098D" w:rsidP="004A030B">
      <w:pPr>
        <w:jc w:val="center"/>
        <w:rPr>
          <w:b/>
          <w:bCs/>
          <w:sz w:val="32"/>
          <w:szCs w:val="32"/>
        </w:rPr>
      </w:pPr>
    </w:p>
    <w:p w14:paraId="64B792B8" w14:textId="77777777" w:rsidR="000B098D" w:rsidRDefault="000B098D" w:rsidP="004A030B">
      <w:pPr>
        <w:jc w:val="center"/>
        <w:rPr>
          <w:b/>
          <w:bCs/>
          <w:i/>
          <w:iCs/>
          <w:szCs w:val="24"/>
        </w:rPr>
      </w:pPr>
    </w:p>
    <w:p w14:paraId="296E769F" w14:textId="15E4E5E7" w:rsidR="004A030B" w:rsidRPr="00C219FF" w:rsidRDefault="00184234" w:rsidP="004A030B">
      <w:pPr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CONFERENZA NAZIONALE SULLA QUESTIONE MEDICA</w:t>
      </w:r>
    </w:p>
    <w:p w14:paraId="552CF998" w14:textId="77777777" w:rsidR="00984F42" w:rsidRPr="00AF274B" w:rsidRDefault="00984F42" w:rsidP="004A030B">
      <w:pPr>
        <w:jc w:val="center"/>
        <w:rPr>
          <w:b/>
          <w:bCs/>
          <w:i/>
          <w:iCs/>
          <w:sz w:val="20"/>
        </w:rPr>
      </w:pPr>
    </w:p>
    <w:p w14:paraId="0DC96923" w14:textId="49850668" w:rsidR="004A030B" w:rsidRDefault="00184234" w:rsidP="004A030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21</w:t>
      </w:r>
      <w:r w:rsidR="004A030B" w:rsidRPr="000E6C9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aprile</w:t>
      </w:r>
      <w:r w:rsidR="004A030B" w:rsidRPr="000E6C97">
        <w:rPr>
          <w:b/>
          <w:bCs/>
          <w:szCs w:val="24"/>
        </w:rPr>
        <w:t xml:space="preserve"> 20</w:t>
      </w:r>
      <w:r w:rsidR="000E6C97" w:rsidRPr="000E6C97">
        <w:rPr>
          <w:b/>
          <w:bCs/>
          <w:szCs w:val="24"/>
        </w:rPr>
        <w:t>22</w:t>
      </w:r>
      <w:r w:rsidR="005B226A">
        <w:rPr>
          <w:b/>
          <w:bCs/>
          <w:szCs w:val="24"/>
        </w:rPr>
        <w:t xml:space="preserve"> - </w:t>
      </w:r>
      <w:r w:rsidR="00E327EF">
        <w:rPr>
          <w:b/>
          <w:bCs/>
          <w:szCs w:val="24"/>
        </w:rPr>
        <w:t>h 9.00</w:t>
      </w:r>
      <w:r w:rsidR="005B226A">
        <w:rPr>
          <w:b/>
          <w:bCs/>
          <w:szCs w:val="24"/>
        </w:rPr>
        <w:t>/</w:t>
      </w:r>
      <w:r w:rsidR="00E327EF">
        <w:rPr>
          <w:b/>
          <w:bCs/>
          <w:szCs w:val="24"/>
        </w:rPr>
        <w:t>14.00</w:t>
      </w:r>
    </w:p>
    <w:p w14:paraId="4D1B78ED" w14:textId="31FB0C1E" w:rsidR="00BD7EDD" w:rsidRDefault="00BD7EDD" w:rsidP="004A030B">
      <w:pPr>
        <w:jc w:val="center"/>
        <w:rPr>
          <w:b/>
          <w:bCs/>
          <w:szCs w:val="24"/>
        </w:rPr>
      </w:pPr>
    </w:p>
    <w:p w14:paraId="070CA395" w14:textId="5E31EB40" w:rsidR="00BD7EDD" w:rsidRDefault="00BD7EDD" w:rsidP="004A030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Teatro Argentina, Largo di Torre Argentina n.5</w:t>
      </w:r>
      <w:r w:rsidR="00B546C3">
        <w:rPr>
          <w:b/>
          <w:bCs/>
          <w:szCs w:val="24"/>
        </w:rPr>
        <w:t>2</w:t>
      </w:r>
    </w:p>
    <w:p w14:paraId="78795615" w14:textId="77777777" w:rsidR="00BD7EDD" w:rsidRDefault="00BD7EDD" w:rsidP="004A030B">
      <w:pPr>
        <w:jc w:val="center"/>
        <w:rPr>
          <w:b/>
          <w:bCs/>
          <w:szCs w:val="24"/>
        </w:rPr>
      </w:pPr>
    </w:p>
    <w:p w14:paraId="1C68D0F2" w14:textId="78693DEB" w:rsidR="00BD7EDD" w:rsidRPr="000E6C97" w:rsidRDefault="00BD7EDD" w:rsidP="004A030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Roma</w:t>
      </w:r>
    </w:p>
    <w:p w14:paraId="4EFFB525" w14:textId="71849387" w:rsidR="000E6C97" w:rsidRDefault="000E6C97" w:rsidP="000E6C97">
      <w:pPr>
        <w:jc w:val="center"/>
        <w:rPr>
          <w:b/>
          <w:bCs/>
          <w:sz w:val="20"/>
        </w:rPr>
      </w:pPr>
    </w:p>
    <w:p w14:paraId="4EEE8C4E" w14:textId="6B80A4F4" w:rsidR="008F0BE5" w:rsidRPr="00E87D6B" w:rsidRDefault="008F0BE5" w:rsidP="008F0BE5">
      <w:pPr>
        <w:jc w:val="center"/>
        <w:rPr>
          <w:i/>
          <w:iCs/>
          <w:sz w:val="22"/>
          <w:szCs w:val="22"/>
        </w:rPr>
      </w:pPr>
      <w:r w:rsidRPr="00E87D6B">
        <w:rPr>
          <w:i/>
          <w:iCs/>
          <w:sz w:val="22"/>
          <w:szCs w:val="22"/>
        </w:rPr>
        <w:t xml:space="preserve">Conduce </w:t>
      </w:r>
      <w:r>
        <w:rPr>
          <w:i/>
          <w:iCs/>
          <w:sz w:val="22"/>
          <w:szCs w:val="22"/>
        </w:rPr>
        <w:t>Giovanni Miele</w:t>
      </w:r>
    </w:p>
    <w:p w14:paraId="061C9776" w14:textId="77777777" w:rsidR="000B098D" w:rsidRPr="00AF274B" w:rsidRDefault="000B098D" w:rsidP="000E6C97">
      <w:pPr>
        <w:jc w:val="center"/>
        <w:rPr>
          <w:b/>
          <w:bCs/>
          <w:sz w:val="20"/>
        </w:rPr>
      </w:pPr>
    </w:p>
    <w:p w14:paraId="7EFE2284" w14:textId="77777777" w:rsidR="00A94A1E" w:rsidRPr="00AF274B" w:rsidRDefault="00A94A1E" w:rsidP="000E6C97">
      <w:pPr>
        <w:rPr>
          <w:i/>
          <w:iCs/>
          <w:sz w:val="20"/>
        </w:rPr>
      </w:pPr>
    </w:p>
    <w:p w14:paraId="1F84AA64" w14:textId="641B0C7D" w:rsidR="000E6C97" w:rsidRDefault="000E6C97" w:rsidP="00266F2E">
      <w:pPr>
        <w:ind w:left="1440" w:hanging="1440"/>
        <w:jc w:val="both"/>
        <w:rPr>
          <w:szCs w:val="24"/>
        </w:rPr>
      </w:pPr>
      <w:r w:rsidRPr="00301162">
        <w:rPr>
          <w:szCs w:val="24"/>
        </w:rPr>
        <w:t xml:space="preserve">ore </w:t>
      </w:r>
      <w:r w:rsidR="009364E5" w:rsidRPr="00301162">
        <w:rPr>
          <w:szCs w:val="24"/>
        </w:rPr>
        <w:t>09</w:t>
      </w:r>
      <w:r w:rsidRPr="00301162">
        <w:rPr>
          <w:szCs w:val="24"/>
        </w:rPr>
        <w:t>,00</w:t>
      </w:r>
      <w:r w:rsidRPr="00301162">
        <w:rPr>
          <w:szCs w:val="24"/>
        </w:rPr>
        <w:tab/>
      </w:r>
      <w:r w:rsidR="00266F2E" w:rsidRPr="00301162">
        <w:rPr>
          <w:szCs w:val="24"/>
        </w:rPr>
        <w:t>Presentazione della Conferenza Nazionale sulla Questione Medica</w:t>
      </w:r>
      <w:r w:rsidR="007C6727" w:rsidRPr="00301162">
        <w:rPr>
          <w:szCs w:val="24"/>
        </w:rPr>
        <w:t xml:space="preserve"> Segretario</w:t>
      </w:r>
      <w:r w:rsidR="00640183">
        <w:rPr>
          <w:szCs w:val="24"/>
        </w:rPr>
        <w:t xml:space="preserve"> </w:t>
      </w:r>
      <w:proofErr w:type="spellStart"/>
      <w:r w:rsidR="00640183">
        <w:rPr>
          <w:szCs w:val="24"/>
        </w:rPr>
        <w:t>FNOMCeO</w:t>
      </w:r>
      <w:proofErr w:type="spellEnd"/>
      <w:r w:rsidR="007C6727" w:rsidRPr="00301162">
        <w:rPr>
          <w:szCs w:val="24"/>
        </w:rPr>
        <w:t xml:space="preserve"> </w:t>
      </w:r>
      <w:r w:rsidR="00BD7EDD">
        <w:rPr>
          <w:szCs w:val="24"/>
        </w:rPr>
        <w:t xml:space="preserve">Roberto </w:t>
      </w:r>
      <w:r w:rsidR="007C6727" w:rsidRPr="00301162">
        <w:rPr>
          <w:szCs w:val="24"/>
        </w:rPr>
        <w:t>Monaco</w:t>
      </w:r>
    </w:p>
    <w:p w14:paraId="7CBAF764" w14:textId="77777777" w:rsidR="00123E80" w:rsidRPr="00301162" w:rsidRDefault="00123E80" w:rsidP="00266F2E">
      <w:pPr>
        <w:ind w:left="1440" w:hanging="1440"/>
        <w:jc w:val="both"/>
        <w:rPr>
          <w:szCs w:val="24"/>
        </w:rPr>
      </w:pPr>
    </w:p>
    <w:p w14:paraId="3F898C41" w14:textId="77777777" w:rsidR="000E6C97" w:rsidRPr="00301162" w:rsidRDefault="000E6C97" w:rsidP="000E6C97">
      <w:pPr>
        <w:ind w:left="1440" w:hanging="1440"/>
        <w:jc w:val="both"/>
        <w:rPr>
          <w:szCs w:val="24"/>
        </w:rPr>
      </w:pPr>
      <w:r w:rsidRPr="00301162">
        <w:rPr>
          <w:szCs w:val="24"/>
        </w:rPr>
        <w:tab/>
      </w:r>
    </w:p>
    <w:p w14:paraId="3C87AA88" w14:textId="59B17CCE" w:rsidR="00892381" w:rsidRPr="00301162" w:rsidRDefault="00892381" w:rsidP="000E6C97">
      <w:pPr>
        <w:ind w:left="1416" w:hanging="1416"/>
        <w:jc w:val="both"/>
        <w:rPr>
          <w:szCs w:val="24"/>
        </w:rPr>
      </w:pPr>
      <w:r w:rsidRPr="00301162">
        <w:rPr>
          <w:szCs w:val="24"/>
        </w:rPr>
        <w:t xml:space="preserve">ore </w:t>
      </w:r>
      <w:r w:rsidR="009364E5" w:rsidRPr="00301162">
        <w:rPr>
          <w:szCs w:val="24"/>
        </w:rPr>
        <w:t>09</w:t>
      </w:r>
      <w:r w:rsidRPr="00301162">
        <w:rPr>
          <w:szCs w:val="24"/>
        </w:rPr>
        <w:t>,1</w:t>
      </w:r>
      <w:r w:rsidR="007C6727" w:rsidRPr="00301162">
        <w:rPr>
          <w:szCs w:val="24"/>
        </w:rPr>
        <w:t>0</w:t>
      </w:r>
      <w:r w:rsidRPr="00301162">
        <w:rPr>
          <w:szCs w:val="24"/>
        </w:rPr>
        <w:tab/>
      </w:r>
      <w:r w:rsidR="009364E5" w:rsidRPr="00301162">
        <w:rPr>
          <w:szCs w:val="24"/>
        </w:rPr>
        <w:t xml:space="preserve">Intervento </w:t>
      </w:r>
      <w:r w:rsidR="00E2143D">
        <w:rPr>
          <w:szCs w:val="24"/>
        </w:rPr>
        <w:t xml:space="preserve">Presidente GIMBE </w:t>
      </w:r>
      <w:r w:rsidR="00BD7EDD">
        <w:rPr>
          <w:szCs w:val="24"/>
        </w:rPr>
        <w:t xml:space="preserve">Antonino </w:t>
      </w:r>
      <w:proofErr w:type="spellStart"/>
      <w:r w:rsidR="009364E5" w:rsidRPr="00301162">
        <w:rPr>
          <w:szCs w:val="24"/>
        </w:rPr>
        <w:t>Cart</w:t>
      </w:r>
      <w:r w:rsidR="009F523C">
        <w:rPr>
          <w:szCs w:val="24"/>
        </w:rPr>
        <w:t>a</w:t>
      </w:r>
      <w:r w:rsidR="009364E5" w:rsidRPr="00301162">
        <w:rPr>
          <w:szCs w:val="24"/>
        </w:rPr>
        <w:t>bellotta</w:t>
      </w:r>
      <w:proofErr w:type="spellEnd"/>
      <w:r w:rsidR="009364E5" w:rsidRPr="00301162">
        <w:rPr>
          <w:szCs w:val="24"/>
        </w:rPr>
        <w:t xml:space="preserve"> “</w:t>
      </w:r>
      <w:r w:rsidR="009364E5" w:rsidRPr="00301162">
        <w:rPr>
          <w:i/>
          <w:iCs/>
          <w:szCs w:val="24"/>
        </w:rPr>
        <w:t>Le risorse del SSN</w:t>
      </w:r>
      <w:r w:rsidR="009364E5" w:rsidRPr="00301162">
        <w:rPr>
          <w:szCs w:val="24"/>
        </w:rPr>
        <w:t>”</w:t>
      </w:r>
    </w:p>
    <w:p w14:paraId="13890035" w14:textId="17C5EE49" w:rsidR="00123E80" w:rsidRDefault="00123E80" w:rsidP="000C5AE0">
      <w:pPr>
        <w:jc w:val="both"/>
        <w:rPr>
          <w:szCs w:val="24"/>
        </w:rPr>
      </w:pPr>
    </w:p>
    <w:p w14:paraId="1F531A72" w14:textId="77777777" w:rsidR="003A1D13" w:rsidRPr="00301162" w:rsidRDefault="003A1D13" w:rsidP="000C5AE0">
      <w:pPr>
        <w:jc w:val="both"/>
        <w:rPr>
          <w:szCs w:val="24"/>
        </w:rPr>
      </w:pPr>
    </w:p>
    <w:p w14:paraId="5497C044" w14:textId="231C873D" w:rsidR="004B65C8" w:rsidRPr="00301162" w:rsidRDefault="000C5AE0" w:rsidP="000C5AE0">
      <w:pPr>
        <w:jc w:val="both"/>
        <w:rPr>
          <w:i/>
          <w:iCs/>
          <w:szCs w:val="24"/>
        </w:rPr>
      </w:pPr>
      <w:r w:rsidRPr="00301162">
        <w:rPr>
          <w:szCs w:val="24"/>
        </w:rPr>
        <w:t xml:space="preserve">ore </w:t>
      </w:r>
      <w:r w:rsidR="009364E5" w:rsidRPr="00301162">
        <w:rPr>
          <w:szCs w:val="24"/>
        </w:rPr>
        <w:t>09</w:t>
      </w:r>
      <w:r w:rsidRPr="00301162">
        <w:rPr>
          <w:szCs w:val="24"/>
        </w:rPr>
        <w:t>,</w:t>
      </w:r>
      <w:r w:rsidR="009364E5" w:rsidRPr="00301162">
        <w:rPr>
          <w:szCs w:val="24"/>
        </w:rPr>
        <w:t>2</w:t>
      </w:r>
      <w:r w:rsidR="00301162" w:rsidRPr="00301162">
        <w:rPr>
          <w:szCs w:val="24"/>
        </w:rPr>
        <w:t>0</w:t>
      </w:r>
      <w:r w:rsidRPr="00301162">
        <w:rPr>
          <w:szCs w:val="24"/>
        </w:rPr>
        <w:tab/>
      </w:r>
      <w:r w:rsidR="005D7C90" w:rsidRPr="00301162">
        <w:rPr>
          <w:szCs w:val="24"/>
        </w:rPr>
        <w:t>Intervento Presidente ENPAM Alberto Oliveti “</w:t>
      </w:r>
      <w:r w:rsidR="005D7C90" w:rsidRPr="00301162">
        <w:rPr>
          <w:i/>
          <w:iCs/>
          <w:szCs w:val="24"/>
        </w:rPr>
        <w:t>Gobba pensionistica-prepensionamento”</w:t>
      </w:r>
    </w:p>
    <w:p w14:paraId="11F8BDB5" w14:textId="09D9BB96" w:rsidR="004B65C8" w:rsidRDefault="004B65C8" w:rsidP="004B65C8">
      <w:pPr>
        <w:ind w:left="1416"/>
        <w:jc w:val="both"/>
        <w:rPr>
          <w:szCs w:val="24"/>
        </w:rPr>
      </w:pPr>
    </w:p>
    <w:p w14:paraId="00FE242A" w14:textId="77777777" w:rsidR="00123E80" w:rsidRPr="00301162" w:rsidRDefault="00123E80" w:rsidP="004B65C8">
      <w:pPr>
        <w:ind w:left="1416"/>
        <w:jc w:val="both"/>
        <w:rPr>
          <w:szCs w:val="24"/>
        </w:rPr>
      </w:pPr>
    </w:p>
    <w:p w14:paraId="281E8DCB" w14:textId="5E527507" w:rsidR="004B65C8" w:rsidRPr="00301162" w:rsidRDefault="000C5AE0" w:rsidP="000C5AE0">
      <w:pPr>
        <w:jc w:val="both"/>
        <w:rPr>
          <w:szCs w:val="24"/>
        </w:rPr>
      </w:pPr>
      <w:r w:rsidRPr="00301162">
        <w:rPr>
          <w:szCs w:val="24"/>
        </w:rPr>
        <w:t xml:space="preserve">ore </w:t>
      </w:r>
      <w:r w:rsidR="00DA6E23" w:rsidRPr="00301162">
        <w:rPr>
          <w:szCs w:val="24"/>
        </w:rPr>
        <w:t>09</w:t>
      </w:r>
      <w:r w:rsidRPr="00301162">
        <w:rPr>
          <w:szCs w:val="24"/>
        </w:rPr>
        <w:t>,</w:t>
      </w:r>
      <w:r w:rsidR="00DA6E23" w:rsidRPr="00301162">
        <w:rPr>
          <w:szCs w:val="24"/>
        </w:rPr>
        <w:t>3</w:t>
      </w:r>
      <w:r w:rsidR="00301162" w:rsidRPr="00301162">
        <w:rPr>
          <w:szCs w:val="24"/>
        </w:rPr>
        <w:t>0</w:t>
      </w:r>
      <w:r w:rsidRPr="00301162">
        <w:rPr>
          <w:szCs w:val="24"/>
        </w:rPr>
        <w:tab/>
      </w:r>
      <w:r w:rsidR="00727143">
        <w:rPr>
          <w:szCs w:val="24"/>
        </w:rPr>
        <w:t>Indagine</w:t>
      </w:r>
      <w:r w:rsidR="0043722A" w:rsidRPr="00301162">
        <w:rPr>
          <w:szCs w:val="24"/>
        </w:rPr>
        <w:t xml:space="preserve"> Istituto Piepoli “</w:t>
      </w:r>
      <w:r w:rsidR="0043722A" w:rsidRPr="00301162">
        <w:rPr>
          <w:i/>
          <w:iCs/>
          <w:szCs w:val="24"/>
        </w:rPr>
        <w:t>Criticità nell’esercizio professionale</w:t>
      </w:r>
      <w:r w:rsidR="0043722A" w:rsidRPr="00301162">
        <w:rPr>
          <w:szCs w:val="24"/>
        </w:rPr>
        <w:t>”</w:t>
      </w:r>
    </w:p>
    <w:p w14:paraId="60DD1322" w14:textId="30BE1B5A" w:rsidR="000E6C97" w:rsidRDefault="000E6C97" w:rsidP="000E6C97">
      <w:pPr>
        <w:jc w:val="both"/>
        <w:rPr>
          <w:szCs w:val="24"/>
        </w:rPr>
      </w:pPr>
    </w:p>
    <w:p w14:paraId="082C191A" w14:textId="77777777" w:rsidR="00123E80" w:rsidRPr="00301162" w:rsidRDefault="00123E80" w:rsidP="000E6C97">
      <w:pPr>
        <w:jc w:val="both"/>
        <w:rPr>
          <w:szCs w:val="24"/>
        </w:rPr>
      </w:pPr>
    </w:p>
    <w:p w14:paraId="43C38DA7" w14:textId="6F15133D" w:rsidR="00F57573" w:rsidRPr="00301162" w:rsidRDefault="000E6C97" w:rsidP="00745026">
      <w:pPr>
        <w:jc w:val="both"/>
        <w:rPr>
          <w:szCs w:val="24"/>
        </w:rPr>
      </w:pPr>
      <w:r w:rsidRPr="00301162">
        <w:rPr>
          <w:szCs w:val="24"/>
        </w:rPr>
        <w:t xml:space="preserve">ore </w:t>
      </w:r>
      <w:r w:rsidR="00621492" w:rsidRPr="00301162">
        <w:rPr>
          <w:szCs w:val="24"/>
        </w:rPr>
        <w:t>09</w:t>
      </w:r>
      <w:r w:rsidRPr="00301162">
        <w:rPr>
          <w:szCs w:val="24"/>
        </w:rPr>
        <w:t>,</w:t>
      </w:r>
      <w:r w:rsidR="00036236" w:rsidRPr="00301162">
        <w:rPr>
          <w:szCs w:val="24"/>
        </w:rPr>
        <w:t>4</w:t>
      </w:r>
      <w:r w:rsidR="00301162" w:rsidRPr="00301162">
        <w:rPr>
          <w:szCs w:val="24"/>
        </w:rPr>
        <w:t>0</w:t>
      </w:r>
      <w:r w:rsidRPr="00301162">
        <w:rPr>
          <w:szCs w:val="24"/>
        </w:rPr>
        <w:tab/>
      </w:r>
      <w:r w:rsidR="005C3169" w:rsidRPr="00301162">
        <w:rPr>
          <w:szCs w:val="24"/>
        </w:rPr>
        <w:t xml:space="preserve">Intervento Presidente </w:t>
      </w:r>
      <w:proofErr w:type="spellStart"/>
      <w:r w:rsidR="005C3169" w:rsidRPr="00301162">
        <w:rPr>
          <w:szCs w:val="24"/>
        </w:rPr>
        <w:t>FNOMCeO</w:t>
      </w:r>
      <w:proofErr w:type="spellEnd"/>
      <w:r w:rsidR="005C3169" w:rsidRPr="00301162">
        <w:rPr>
          <w:szCs w:val="24"/>
        </w:rPr>
        <w:t xml:space="preserve"> Filippo Anelli “</w:t>
      </w:r>
      <w:r w:rsidR="005C3169" w:rsidRPr="00301162">
        <w:rPr>
          <w:i/>
          <w:iCs/>
          <w:szCs w:val="24"/>
        </w:rPr>
        <w:t>La questione medica</w:t>
      </w:r>
      <w:r w:rsidR="005C3169" w:rsidRPr="00301162">
        <w:rPr>
          <w:szCs w:val="24"/>
        </w:rPr>
        <w:t>”</w:t>
      </w:r>
    </w:p>
    <w:p w14:paraId="30A9E85E" w14:textId="1ECBAB6A" w:rsidR="00D03059" w:rsidRDefault="00D03059" w:rsidP="00745026">
      <w:pPr>
        <w:jc w:val="both"/>
        <w:rPr>
          <w:szCs w:val="24"/>
        </w:rPr>
      </w:pPr>
    </w:p>
    <w:p w14:paraId="067BBCBE" w14:textId="77777777" w:rsidR="00123E80" w:rsidRPr="00301162" w:rsidRDefault="00123E80" w:rsidP="00745026">
      <w:pPr>
        <w:jc w:val="both"/>
        <w:rPr>
          <w:szCs w:val="24"/>
        </w:rPr>
      </w:pPr>
    </w:p>
    <w:p w14:paraId="40CEBA62" w14:textId="77777777" w:rsidR="003A1D13" w:rsidRDefault="0083022C" w:rsidP="003A1D13">
      <w:pPr>
        <w:jc w:val="both"/>
        <w:rPr>
          <w:szCs w:val="24"/>
        </w:rPr>
      </w:pPr>
      <w:r w:rsidRPr="00301162">
        <w:rPr>
          <w:szCs w:val="24"/>
        </w:rPr>
        <w:t xml:space="preserve">ore </w:t>
      </w:r>
      <w:r w:rsidR="00301162" w:rsidRPr="00301162">
        <w:rPr>
          <w:szCs w:val="24"/>
        </w:rPr>
        <w:t>09</w:t>
      </w:r>
      <w:r w:rsidRPr="00301162">
        <w:rPr>
          <w:szCs w:val="24"/>
        </w:rPr>
        <w:t>,</w:t>
      </w:r>
      <w:r w:rsidR="00301162" w:rsidRPr="00301162">
        <w:rPr>
          <w:szCs w:val="24"/>
        </w:rPr>
        <w:t>55</w:t>
      </w:r>
      <w:r w:rsidRPr="00301162">
        <w:rPr>
          <w:szCs w:val="24"/>
        </w:rPr>
        <w:tab/>
      </w:r>
      <w:r w:rsidR="00C161C5">
        <w:rPr>
          <w:szCs w:val="24"/>
        </w:rPr>
        <w:t>Interventi preordinati Segretari/President</w:t>
      </w:r>
      <w:r w:rsidR="0019404C">
        <w:rPr>
          <w:szCs w:val="24"/>
        </w:rPr>
        <w:t>i</w:t>
      </w:r>
      <w:r w:rsidR="00C161C5">
        <w:rPr>
          <w:szCs w:val="24"/>
        </w:rPr>
        <w:t xml:space="preserve"> delle OO.SS di categoria</w:t>
      </w:r>
      <w:r w:rsidR="003A1D13">
        <w:rPr>
          <w:szCs w:val="24"/>
        </w:rPr>
        <w:t xml:space="preserve"> </w:t>
      </w:r>
    </w:p>
    <w:p w14:paraId="51D192D3" w14:textId="34186BA2" w:rsidR="003A1D13" w:rsidRDefault="003A1D13" w:rsidP="003A1D13">
      <w:pPr>
        <w:jc w:val="both"/>
        <w:rPr>
          <w:szCs w:val="24"/>
        </w:rPr>
      </w:pPr>
    </w:p>
    <w:p w14:paraId="27E5F7AD" w14:textId="77777777" w:rsidR="008F0BE5" w:rsidRDefault="008F0BE5" w:rsidP="003A1D13">
      <w:pPr>
        <w:jc w:val="both"/>
        <w:rPr>
          <w:szCs w:val="24"/>
        </w:rPr>
      </w:pPr>
    </w:p>
    <w:p w14:paraId="12F1D897" w14:textId="7CA19097" w:rsidR="003A1D13" w:rsidRPr="00141E6F" w:rsidRDefault="003A1D13" w:rsidP="003A1D13">
      <w:pPr>
        <w:jc w:val="both"/>
        <w:rPr>
          <w:szCs w:val="24"/>
        </w:rPr>
      </w:pPr>
      <w:r>
        <w:rPr>
          <w:szCs w:val="24"/>
        </w:rPr>
        <w:t>ore 12</w:t>
      </w:r>
      <w:r w:rsidR="004B4DFB">
        <w:rPr>
          <w:szCs w:val="24"/>
        </w:rPr>
        <w:t>,</w:t>
      </w:r>
      <w:r>
        <w:rPr>
          <w:szCs w:val="24"/>
        </w:rPr>
        <w:t>30</w:t>
      </w:r>
      <w:r>
        <w:rPr>
          <w:szCs w:val="24"/>
        </w:rPr>
        <w:tab/>
        <w:t xml:space="preserve">Intervento Presidente Conferenza delle Regioni e Province Autonome </w:t>
      </w:r>
      <w:r w:rsidRPr="00141E6F">
        <w:rPr>
          <w:szCs w:val="24"/>
        </w:rPr>
        <w:t>Massimiliano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1E6F">
        <w:rPr>
          <w:szCs w:val="24"/>
        </w:rPr>
        <w:t>Fedriga</w:t>
      </w:r>
    </w:p>
    <w:p w14:paraId="6313B18C" w14:textId="13CDBB90" w:rsidR="003A1D13" w:rsidRDefault="003A1D13" w:rsidP="003A1D13">
      <w:pPr>
        <w:jc w:val="both"/>
        <w:rPr>
          <w:szCs w:val="24"/>
        </w:rPr>
      </w:pPr>
    </w:p>
    <w:p w14:paraId="56A13AFC" w14:textId="77777777" w:rsidR="00A34833" w:rsidRPr="00301162" w:rsidRDefault="00A34833" w:rsidP="003A1D13">
      <w:pPr>
        <w:jc w:val="both"/>
        <w:rPr>
          <w:szCs w:val="24"/>
        </w:rPr>
      </w:pPr>
    </w:p>
    <w:p w14:paraId="5FF28728" w14:textId="2E9805F7" w:rsidR="000E6C97" w:rsidRDefault="00A031F5" w:rsidP="00994447">
      <w:pPr>
        <w:ind w:left="1416" w:hanging="1416"/>
        <w:jc w:val="both"/>
        <w:rPr>
          <w:szCs w:val="24"/>
        </w:rPr>
      </w:pPr>
      <w:r>
        <w:rPr>
          <w:szCs w:val="24"/>
        </w:rPr>
        <w:t>o</w:t>
      </w:r>
      <w:r w:rsidR="00CB38E7" w:rsidRPr="00301162">
        <w:rPr>
          <w:szCs w:val="24"/>
        </w:rPr>
        <w:t xml:space="preserve">re </w:t>
      </w:r>
      <w:r w:rsidR="00BD0E26" w:rsidRPr="00301162">
        <w:rPr>
          <w:szCs w:val="24"/>
        </w:rPr>
        <w:t>13</w:t>
      </w:r>
      <w:r w:rsidR="00CB38E7" w:rsidRPr="00301162">
        <w:rPr>
          <w:szCs w:val="24"/>
        </w:rPr>
        <w:t>,</w:t>
      </w:r>
      <w:r w:rsidR="00BD0E26" w:rsidRPr="00301162">
        <w:rPr>
          <w:szCs w:val="24"/>
        </w:rPr>
        <w:t>00</w:t>
      </w:r>
      <w:r w:rsidR="00CB38E7" w:rsidRPr="00301162">
        <w:rPr>
          <w:szCs w:val="24"/>
        </w:rPr>
        <w:t xml:space="preserve"> </w:t>
      </w:r>
      <w:r w:rsidR="00CB38E7" w:rsidRPr="00301162">
        <w:rPr>
          <w:szCs w:val="24"/>
        </w:rPr>
        <w:tab/>
      </w:r>
      <w:r w:rsidR="00034829" w:rsidRPr="00301162">
        <w:rPr>
          <w:szCs w:val="24"/>
        </w:rPr>
        <w:t>Intervento Ministro della Salute Roberto Speranza</w:t>
      </w:r>
      <w:r w:rsidR="00616DD9" w:rsidRPr="00301162">
        <w:rPr>
          <w:szCs w:val="24"/>
        </w:rPr>
        <w:t xml:space="preserve"> </w:t>
      </w:r>
    </w:p>
    <w:p w14:paraId="1E53B2AD" w14:textId="0BFA5EC8" w:rsidR="00371867" w:rsidRDefault="00371867" w:rsidP="00994447">
      <w:pPr>
        <w:ind w:left="1416" w:hanging="1416"/>
        <w:jc w:val="both"/>
        <w:rPr>
          <w:szCs w:val="24"/>
        </w:rPr>
      </w:pPr>
    </w:p>
    <w:p w14:paraId="662537AF" w14:textId="77777777" w:rsidR="00371867" w:rsidRDefault="00371867" w:rsidP="00994447">
      <w:pPr>
        <w:ind w:left="1416" w:hanging="1416"/>
        <w:jc w:val="both"/>
        <w:rPr>
          <w:szCs w:val="24"/>
        </w:rPr>
      </w:pPr>
    </w:p>
    <w:p w14:paraId="0748223F" w14:textId="70DD80D1" w:rsidR="00616DD9" w:rsidRPr="00301162" w:rsidRDefault="00616DD9" w:rsidP="00616DD9">
      <w:pPr>
        <w:ind w:left="1416" w:hanging="1416"/>
        <w:jc w:val="both"/>
        <w:rPr>
          <w:szCs w:val="24"/>
        </w:rPr>
      </w:pPr>
    </w:p>
    <w:p w14:paraId="358354CB" w14:textId="77777777" w:rsidR="000C5AE0" w:rsidRPr="00301162" w:rsidRDefault="000C5AE0" w:rsidP="000E6C97">
      <w:pPr>
        <w:jc w:val="both"/>
        <w:rPr>
          <w:szCs w:val="24"/>
        </w:rPr>
      </w:pPr>
    </w:p>
    <w:p w14:paraId="7146A10A" w14:textId="3A694685" w:rsidR="005A290F" w:rsidRPr="00301162" w:rsidRDefault="005A290F" w:rsidP="005A290F">
      <w:pPr>
        <w:jc w:val="both"/>
        <w:rPr>
          <w:szCs w:val="24"/>
        </w:rPr>
      </w:pPr>
    </w:p>
    <w:p w14:paraId="73C32B5D" w14:textId="216380D4" w:rsidR="00786D77" w:rsidRDefault="00786D77" w:rsidP="005A290F">
      <w:pPr>
        <w:jc w:val="both"/>
        <w:rPr>
          <w:sz w:val="22"/>
          <w:szCs w:val="22"/>
        </w:rPr>
      </w:pPr>
    </w:p>
    <w:p w14:paraId="4EAA80E6" w14:textId="1AFE489C" w:rsidR="00201398" w:rsidRPr="00201398" w:rsidRDefault="00201398" w:rsidP="00201398">
      <w:pPr>
        <w:ind w:left="1416" w:hanging="1416"/>
        <w:jc w:val="center"/>
        <w:rPr>
          <w:szCs w:val="24"/>
        </w:rPr>
      </w:pPr>
      <w:r w:rsidRPr="00201398">
        <w:rPr>
          <w:i/>
          <w:iCs/>
          <w:szCs w:val="24"/>
        </w:rPr>
        <w:t xml:space="preserve">L’evento sarà trasmesso in diretta streaming sul </w:t>
      </w:r>
      <w:hyperlink r:id="rId7" w:history="1">
        <w:r w:rsidRPr="00201398">
          <w:rPr>
            <w:szCs w:val="24"/>
          </w:rPr>
          <w:t>canale</w:t>
        </w:r>
      </w:hyperlink>
      <w:r w:rsidRPr="00201398">
        <w:rPr>
          <w:i/>
          <w:iCs/>
          <w:szCs w:val="24"/>
        </w:rPr>
        <w:t xml:space="preserve"> YouTube e sul Portale </w:t>
      </w:r>
      <w:proofErr w:type="spellStart"/>
      <w:r w:rsidRPr="00201398">
        <w:rPr>
          <w:i/>
          <w:iCs/>
          <w:szCs w:val="24"/>
        </w:rPr>
        <w:t>FNOMCeO</w:t>
      </w:r>
      <w:proofErr w:type="spellEnd"/>
      <w:r w:rsidRPr="00201398">
        <w:rPr>
          <w:i/>
          <w:iCs/>
          <w:szCs w:val="24"/>
        </w:rPr>
        <w:t>.</w:t>
      </w:r>
    </w:p>
    <w:p w14:paraId="01520A2E" w14:textId="7E1FD4E9" w:rsidR="00786D77" w:rsidRDefault="00786D77" w:rsidP="005A290F">
      <w:pPr>
        <w:jc w:val="both"/>
        <w:rPr>
          <w:sz w:val="22"/>
          <w:szCs w:val="22"/>
        </w:rPr>
      </w:pPr>
    </w:p>
    <w:sectPr w:rsidR="00786D77" w:rsidSect="00745026">
      <w:headerReference w:type="default" r:id="rId8"/>
      <w:footerReference w:type="default" r:id="rId9"/>
      <w:type w:val="continuous"/>
      <w:pgSz w:w="11907" w:h="16840" w:code="9"/>
      <w:pgMar w:top="1276" w:right="850" w:bottom="1134" w:left="993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897A" w14:textId="77777777" w:rsidR="006E69C2" w:rsidRDefault="006E69C2" w:rsidP="00A60B0B">
      <w:r>
        <w:separator/>
      </w:r>
    </w:p>
  </w:endnote>
  <w:endnote w:type="continuationSeparator" w:id="0">
    <w:p w14:paraId="46518754" w14:textId="77777777" w:rsidR="006E69C2" w:rsidRDefault="006E69C2" w:rsidP="00A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F82C72" w:rsidRPr="00362D51" w14:paraId="6AB96154" w14:textId="77777777" w:rsidTr="00F82C72">
      <w:tc>
        <w:tcPr>
          <w:tcW w:w="10031" w:type="dxa"/>
          <w:tcBorders>
            <w:bottom w:val="single" w:sz="8" w:space="0" w:color="FFC000"/>
          </w:tcBorders>
          <w:shd w:val="clear" w:color="auto" w:fill="auto"/>
        </w:tcPr>
        <w:p w14:paraId="51E8CAD0" w14:textId="77777777" w:rsidR="00F82C72" w:rsidRPr="00362D51" w:rsidRDefault="00F82C72" w:rsidP="00F82C72">
          <w:pPr>
            <w:spacing w:line="276" w:lineRule="auto"/>
            <w:jc w:val="center"/>
            <w:rPr>
              <w:spacing w:val="20"/>
              <w:sz w:val="22"/>
              <w:szCs w:val="22"/>
            </w:rPr>
          </w:pPr>
          <w:proofErr w:type="spellStart"/>
          <w:r w:rsidRPr="00362D51">
            <w:rPr>
              <w:spacing w:val="20"/>
              <w:sz w:val="22"/>
              <w:szCs w:val="22"/>
            </w:rPr>
            <w:t>FNOMCeO</w:t>
          </w:r>
          <w:proofErr w:type="spellEnd"/>
          <w:r w:rsidRPr="00362D51">
            <w:rPr>
              <w:spacing w:val="20"/>
              <w:sz w:val="22"/>
              <w:szCs w:val="22"/>
            </w:rPr>
            <w:t xml:space="preserve"> Federazione Nazionale degli Ordini dei Medici Chirurghi e degli Odontoiatri</w:t>
          </w:r>
        </w:p>
      </w:tc>
    </w:tr>
    <w:tr w:rsidR="00F82C72" w:rsidRPr="00362D51" w14:paraId="599727F0" w14:textId="77777777" w:rsidTr="00F82C72">
      <w:trPr>
        <w:trHeight w:val="535"/>
      </w:trPr>
      <w:tc>
        <w:tcPr>
          <w:tcW w:w="10031" w:type="dxa"/>
          <w:tcBorders>
            <w:top w:val="single" w:sz="8" w:space="0" w:color="FFC000"/>
          </w:tcBorders>
          <w:shd w:val="clear" w:color="auto" w:fill="auto"/>
        </w:tcPr>
        <w:p w14:paraId="64D7D690" w14:textId="77777777" w:rsidR="00F82C72" w:rsidRPr="00362D51" w:rsidRDefault="00F82C72" w:rsidP="00F82C72">
          <w:pPr>
            <w:jc w:val="center"/>
            <w:rPr>
              <w:sz w:val="4"/>
              <w:szCs w:val="4"/>
            </w:rPr>
          </w:pPr>
        </w:p>
        <w:p w14:paraId="474F469A" w14:textId="52673B0A" w:rsidR="00F82C72" w:rsidRDefault="00F82C72" w:rsidP="00F82C72">
          <w:pPr>
            <w:jc w:val="center"/>
            <w:rPr>
              <w:sz w:val="16"/>
              <w:szCs w:val="16"/>
            </w:rPr>
          </w:pPr>
          <w:r w:rsidRPr="00362D51">
            <w:rPr>
              <w:sz w:val="16"/>
              <w:szCs w:val="16"/>
            </w:rPr>
            <w:t xml:space="preserve">Via Ferdinando di Savoia, 1 – 00196 Roma – Tel. 06 36 20 31 Fax 06 32 22 794 – e-mail: </w:t>
          </w:r>
          <w:hyperlink r:id="rId1" w:history="1">
            <w:r w:rsidR="00326DE9" w:rsidRPr="006250E9">
              <w:rPr>
                <w:rStyle w:val="Collegamentoipertestuale"/>
                <w:sz w:val="16"/>
                <w:szCs w:val="16"/>
              </w:rPr>
              <w:t>presidenza@fnomceo.it</w:t>
            </w:r>
          </w:hyperlink>
          <w:r w:rsidR="00326DE9">
            <w:rPr>
              <w:sz w:val="16"/>
              <w:szCs w:val="16"/>
            </w:rPr>
            <w:t xml:space="preserve"> </w:t>
          </w:r>
          <w:r w:rsidRPr="00362D51">
            <w:rPr>
              <w:sz w:val="16"/>
              <w:szCs w:val="16"/>
            </w:rPr>
            <w:t>– C.F. 02340010582</w:t>
          </w:r>
        </w:p>
        <w:p w14:paraId="47545830" w14:textId="77777777" w:rsidR="00DF4A59" w:rsidRDefault="00DF4A59" w:rsidP="00DF4A59">
          <w:pPr>
            <w:jc w:val="right"/>
            <w:rPr>
              <w:sz w:val="16"/>
              <w:szCs w:val="16"/>
            </w:rPr>
          </w:pPr>
        </w:p>
        <w:p w14:paraId="09C805E7" w14:textId="77777777" w:rsidR="00DF4A59" w:rsidRPr="00DF4A59" w:rsidRDefault="00DF4A59" w:rsidP="00DF4A59">
          <w:pPr>
            <w:jc w:val="right"/>
            <w:rPr>
              <w:sz w:val="16"/>
              <w:szCs w:val="16"/>
            </w:rPr>
          </w:pPr>
        </w:p>
      </w:tc>
    </w:tr>
  </w:tbl>
  <w:p w14:paraId="16E404CC" w14:textId="77777777" w:rsidR="00A60B0B" w:rsidRPr="00F82C72" w:rsidRDefault="00A60B0B" w:rsidP="00F82C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05A0" w14:textId="77777777" w:rsidR="006E69C2" w:rsidRDefault="006E69C2" w:rsidP="00A60B0B">
      <w:r>
        <w:separator/>
      </w:r>
    </w:p>
  </w:footnote>
  <w:footnote w:type="continuationSeparator" w:id="0">
    <w:p w14:paraId="3B7FA884" w14:textId="77777777" w:rsidR="006E69C2" w:rsidRDefault="006E69C2" w:rsidP="00A6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6A9E" w14:textId="1D9A5528" w:rsidR="007D22BC" w:rsidRPr="004C2766" w:rsidRDefault="001922FA" w:rsidP="000D21DF">
    <w:pPr>
      <w:pStyle w:val="Intestazione"/>
      <w:tabs>
        <w:tab w:val="clear" w:pos="4819"/>
        <w:tab w:val="clear" w:pos="9638"/>
        <w:tab w:val="left" w:pos="3756"/>
      </w:tabs>
      <w:rPr>
        <w:rFonts w:ascii="Courier New" w:hAnsi="Courier New" w:cs="Courier New"/>
        <w:color w:val="365F91"/>
        <w:sz w:val="28"/>
        <w:szCs w:val="28"/>
      </w:rPr>
    </w:pPr>
    <w:r>
      <w:rPr>
        <w:noProof/>
      </w:rPr>
      <w:drawing>
        <wp:inline distT="0" distB="0" distL="0" distR="0" wp14:anchorId="752C4775" wp14:editId="0515FFB9">
          <wp:extent cx="1447800" cy="1181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013">
      <w:rPr>
        <w:rFonts w:ascii="Courier New" w:hAnsi="Courier New" w:cs="Courier New"/>
        <w:color w:val="365F91"/>
        <w:sz w:val="28"/>
        <w:szCs w:val="28"/>
      </w:rPr>
      <w:t xml:space="preserve"> </w:t>
    </w:r>
    <w:r w:rsidR="000D21DF">
      <w:rPr>
        <w:rFonts w:ascii="Courier New" w:hAnsi="Courier New" w:cs="Courier New"/>
        <w:color w:val="365F91"/>
        <w:sz w:val="28"/>
        <w:szCs w:val="28"/>
      </w:rPr>
      <w:tab/>
    </w:r>
    <w:r w:rsidR="000D21DF">
      <w:rPr>
        <w:rFonts w:ascii="Courier New" w:hAnsi="Courier New" w:cs="Courier New"/>
        <w:color w:val="365F91"/>
        <w:sz w:val="28"/>
        <w:szCs w:val="28"/>
      </w:rPr>
      <w:tab/>
    </w:r>
    <w:r w:rsidR="000D21DF">
      <w:rPr>
        <w:rFonts w:ascii="Courier New" w:hAnsi="Courier New" w:cs="Courier New"/>
        <w:color w:val="365F91"/>
        <w:sz w:val="28"/>
        <w:szCs w:val="28"/>
      </w:rPr>
      <w:tab/>
    </w:r>
    <w:r w:rsidR="000D21DF">
      <w:rPr>
        <w:rFonts w:ascii="Courier New" w:hAnsi="Courier New" w:cs="Courier New"/>
        <w:color w:val="365F91"/>
        <w:sz w:val="28"/>
        <w:szCs w:val="28"/>
      </w:rPr>
      <w:tab/>
    </w:r>
    <w:r w:rsidR="000D21DF">
      <w:rPr>
        <w:rFonts w:ascii="Courier New" w:hAnsi="Courier New" w:cs="Courier New"/>
        <w:color w:val="365F91"/>
        <w:sz w:val="28"/>
        <w:szCs w:val="28"/>
      </w:rPr>
      <w:tab/>
    </w:r>
    <w:r w:rsidR="000D21DF">
      <w:rPr>
        <w:rFonts w:ascii="Courier New" w:hAnsi="Courier New" w:cs="Courier New"/>
        <w:color w:val="365F91"/>
        <w:sz w:val="28"/>
        <w:szCs w:val="28"/>
      </w:rPr>
      <w:tab/>
    </w:r>
    <w:r w:rsidR="000D21DF">
      <w:rPr>
        <w:rFonts w:ascii="Courier New" w:hAnsi="Courier New" w:cs="Courier New"/>
        <w:color w:val="365F9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FD"/>
    <w:multiLevelType w:val="hybridMultilevel"/>
    <w:tmpl w:val="A68CBB4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CF"/>
    <w:multiLevelType w:val="multilevel"/>
    <w:tmpl w:val="8B6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13E"/>
    <w:multiLevelType w:val="hybridMultilevel"/>
    <w:tmpl w:val="41A264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300"/>
    <w:multiLevelType w:val="hybridMultilevel"/>
    <w:tmpl w:val="5DC00788"/>
    <w:lvl w:ilvl="0" w:tplc="BBA89A5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222FA"/>
    <w:multiLevelType w:val="hybridMultilevel"/>
    <w:tmpl w:val="75EE90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CDE"/>
    <w:multiLevelType w:val="hybridMultilevel"/>
    <w:tmpl w:val="9CA26126"/>
    <w:lvl w:ilvl="0" w:tplc="E19801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226B0"/>
    <w:multiLevelType w:val="hybridMultilevel"/>
    <w:tmpl w:val="C13A64EE"/>
    <w:lvl w:ilvl="0" w:tplc="2CF8AD0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F13499"/>
    <w:multiLevelType w:val="hybridMultilevel"/>
    <w:tmpl w:val="4CC0DBCC"/>
    <w:lvl w:ilvl="0" w:tplc="CBB6B66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798"/>
    <w:multiLevelType w:val="hybridMultilevel"/>
    <w:tmpl w:val="5B649642"/>
    <w:lvl w:ilvl="0" w:tplc="0410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12CBA"/>
    <w:multiLevelType w:val="hybridMultilevel"/>
    <w:tmpl w:val="F3E2ACFA"/>
    <w:lvl w:ilvl="0" w:tplc="B68209D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4319"/>
    <w:multiLevelType w:val="hybridMultilevel"/>
    <w:tmpl w:val="7FD459CC"/>
    <w:lvl w:ilvl="0" w:tplc="D3A61FE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5945"/>
    <w:multiLevelType w:val="hybridMultilevel"/>
    <w:tmpl w:val="CFB60980"/>
    <w:lvl w:ilvl="0" w:tplc="1C6A739E"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67FB5984"/>
    <w:multiLevelType w:val="hybridMultilevel"/>
    <w:tmpl w:val="3FD6758C"/>
    <w:lvl w:ilvl="0" w:tplc="BA90C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64144">
    <w:abstractNumId w:val="2"/>
  </w:num>
  <w:num w:numId="2" w16cid:durableId="954604097">
    <w:abstractNumId w:val="10"/>
  </w:num>
  <w:num w:numId="3" w16cid:durableId="1155490746">
    <w:abstractNumId w:val="14"/>
  </w:num>
  <w:num w:numId="4" w16cid:durableId="821654162">
    <w:abstractNumId w:val="8"/>
  </w:num>
  <w:num w:numId="5" w16cid:durableId="603654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3047607">
    <w:abstractNumId w:val="6"/>
  </w:num>
  <w:num w:numId="7" w16cid:durableId="1236211059">
    <w:abstractNumId w:val="12"/>
  </w:num>
  <w:num w:numId="8" w16cid:durableId="1835142828">
    <w:abstractNumId w:val="1"/>
  </w:num>
  <w:num w:numId="9" w16cid:durableId="1898779586">
    <w:abstractNumId w:val="9"/>
  </w:num>
  <w:num w:numId="10" w16cid:durableId="1279331337">
    <w:abstractNumId w:val="7"/>
  </w:num>
  <w:num w:numId="11" w16cid:durableId="1817800042">
    <w:abstractNumId w:val="4"/>
  </w:num>
  <w:num w:numId="12" w16cid:durableId="1908953556">
    <w:abstractNumId w:val="13"/>
  </w:num>
  <w:num w:numId="13" w16cid:durableId="1799251565">
    <w:abstractNumId w:val="11"/>
  </w:num>
  <w:num w:numId="14" w16cid:durableId="189226490">
    <w:abstractNumId w:val="3"/>
  </w:num>
  <w:num w:numId="15" w16cid:durableId="19000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C"/>
    <w:rsid w:val="000074F5"/>
    <w:rsid w:val="00021E01"/>
    <w:rsid w:val="00022A3F"/>
    <w:rsid w:val="00026D54"/>
    <w:rsid w:val="000318F9"/>
    <w:rsid w:val="00034829"/>
    <w:rsid w:val="00036236"/>
    <w:rsid w:val="000406F8"/>
    <w:rsid w:val="000538D6"/>
    <w:rsid w:val="00056283"/>
    <w:rsid w:val="000564BE"/>
    <w:rsid w:val="00057907"/>
    <w:rsid w:val="00061C8C"/>
    <w:rsid w:val="00094A1D"/>
    <w:rsid w:val="000A194B"/>
    <w:rsid w:val="000A2EE1"/>
    <w:rsid w:val="000B098D"/>
    <w:rsid w:val="000B21D0"/>
    <w:rsid w:val="000B4257"/>
    <w:rsid w:val="000C5AE0"/>
    <w:rsid w:val="000D21DF"/>
    <w:rsid w:val="000D471F"/>
    <w:rsid w:val="000E16AB"/>
    <w:rsid w:val="000E2843"/>
    <w:rsid w:val="000E3792"/>
    <w:rsid w:val="000E6C97"/>
    <w:rsid w:val="000F0E60"/>
    <w:rsid w:val="000F527B"/>
    <w:rsid w:val="00104531"/>
    <w:rsid w:val="0010645A"/>
    <w:rsid w:val="00123E80"/>
    <w:rsid w:val="0012448C"/>
    <w:rsid w:val="00125576"/>
    <w:rsid w:val="001402B1"/>
    <w:rsid w:val="001508CD"/>
    <w:rsid w:val="001525D4"/>
    <w:rsid w:val="00161F48"/>
    <w:rsid w:val="00163FF4"/>
    <w:rsid w:val="00167EE5"/>
    <w:rsid w:val="001723BF"/>
    <w:rsid w:val="00184234"/>
    <w:rsid w:val="001846F3"/>
    <w:rsid w:val="001920C2"/>
    <w:rsid w:val="001922FA"/>
    <w:rsid w:val="00193C1C"/>
    <w:rsid w:val="0019404C"/>
    <w:rsid w:val="001A1059"/>
    <w:rsid w:val="001A4D85"/>
    <w:rsid w:val="001B64FB"/>
    <w:rsid w:val="001D12AB"/>
    <w:rsid w:val="001D2936"/>
    <w:rsid w:val="001E2F6E"/>
    <w:rsid w:val="001E45B6"/>
    <w:rsid w:val="00201398"/>
    <w:rsid w:val="00215E68"/>
    <w:rsid w:val="0025276A"/>
    <w:rsid w:val="002646D4"/>
    <w:rsid w:val="00266F2E"/>
    <w:rsid w:val="002714FF"/>
    <w:rsid w:val="00277E0F"/>
    <w:rsid w:val="00283427"/>
    <w:rsid w:val="002A222A"/>
    <w:rsid w:val="002A22C4"/>
    <w:rsid w:val="002A5101"/>
    <w:rsid w:val="002B2EDD"/>
    <w:rsid w:val="002B6A7B"/>
    <w:rsid w:val="002C55A1"/>
    <w:rsid w:val="002E684D"/>
    <w:rsid w:val="002F2F2C"/>
    <w:rsid w:val="002F34BC"/>
    <w:rsid w:val="002F3618"/>
    <w:rsid w:val="002F38ED"/>
    <w:rsid w:val="002F3FE8"/>
    <w:rsid w:val="002F62A3"/>
    <w:rsid w:val="002F7D39"/>
    <w:rsid w:val="00301162"/>
    <w:rsid w:val="00307550"/>
    <w:rsid w:val="00321B54"/>
    <w:rsid w:val="00323044"/>
    <w:rsid w:val="00326DE9"/>
    <w:rsid w:val="00336D19"/>
    <w:rsid w:val="00337D36"/>
    <w:rsid w:val="00343C49"/>
    <w:rsid w:val="00344917"/>
    <w:rsid w:val="00345EE6"/>
    <w:rsid w:val="0035181B"/>
    <w:rsid w:val="00352C9B"/>
    <w:rsid w:val="0035598D"/>
    <w:rsid w:val="00364A76"/>
    <w:rsid w:val="00371867"/>
    <w:rsid w:val="003A1D13"/>
    <w:rsid w:val="003A5AEB"/>
    <w:rsid w:val="003B1BC5"/>
    <w:rsid w:val="003C2F12"/>
    <w:rsid w:val="003C398D"/>
    <w:rsid w:val="003D2CEF"/>
    <w:rsid w:val="003D3BAF"/>
    <w:rsid w:val="003D584C"/>
    <w:rsid w:val="003E5AD2"/>
    <w:rsid w:val="003E7E43"/>
    <w:rsid w:val="003F3C43"/>
    <w:rsid w:val="003F6ACC"/>
    <w:rsid w:val="00406E2A"/>
    <w:rsid w:val="004106D1"/>
    <w:rsid w:val="00431645"/>
    <w:rsid w:val="00434920"/>
    <w:rsid w:val="0043722A"/>
    <w:rsid w:val="004409DB"/>
    <w:rsid w:val="004429D1"/>
    <w:rsid w:val="004536C6"/>
    <w:rsid w:val="004670BA"/>
    <w:rsid w:val="00474BE7"/>
    <w:rsid w:val="00486A03"/>
    <w:rsid w:val="004873BA"/>
    <w:rsid w:val="004922BC"/>
    <w:rsid w:val="004925BA"/>
    <w:rsid w:val="004A0112"/>
    <w:rsid w:val="004A030B"/>
    <w:rsid w:val="004A36CA"/>
    <w:rsid w:val="004A7929"/>
    <w:rsid w:val="004B4DFB"/>
    <w:rsid w:val="004B65C8"/>
    <w:rsid w:val="004C2766"/>
    <w:rsid w:val="004C30FC"/>
    <w:rsid w:val="004E0B15"/>
    <w:rsid w:val="004E2B77"/>
    <w:rsid w:val="004F5AAD"/>
    <w:rsid w:val="00503285"/>
    <w:rsid w:val="00512407"/>
    <w:rsid w:val="00522979"/>
    <w:rsid w:val="0052737C"/>
    <w:rsid w:val="005336B2"/>
    <w:rsid w:val="0054048A"/>
    <w:rsid w:val="00540784"/>
    <w:rsid w:val="00566D66"/>
    <w:rsid w:val="00574773"/>
    <w:rsid w:val="00574FEB"/>
    <w:rsid w:val="00577DB7"/>
    <w:rsid w:val="00585B3E"/>
    <w:rsid w:val="00586250"/>
    <w:rsid w:val="005A290F"/>
    <w:rsid w:val="005A6BFD"/>
    <w:rsid w:val="005B226A"/>
    <w:rsid w:val="005C3096"/>
    <w:rsid w:val="005C3169"/>
    <w:rsid w:val="005D4CEC"/>
    <w:rsid w:val="005D7C90"/>
    <w:rsid w:val="005F6498"/>
    <w:rsid w:val="00616DD9"/>
    <w:rsid w:val="00621492"/>
    <w:rsid w:val="00621BB3"/>
    <w:rsid w:val="006331F8"/>
    <w:rsid w:val="00634FF5"/>
    <w:rsid w:val="00640183"/>
    <w:rsid w:val="00643055"/>
    <w:rsid w:val="00643490"/>
    <w:rsid w:val="00661976"/>
    <w:rsid w:val="00664442"/>
    <w:rsid w:val="0066556F"/>
    <w:rsid w:val="0067286C"/>
    <w:rsid w:val="00680DDA"/>
    <w:rsid w:val="00682F04"/>
    <w:rsid w:val="006A0028"/>
    <w:rsid w:val="006A01E8"/>
    <w:rsid w:val="006A2544"/>
    <w:rsid w:val="006A61A6"/>
    <w:rsid w:val="006B63F2"/>
    <w:rsid w:val="006C410D"/>
    <w:rsid w:val="006D3C79"/>
    <w:rsid w:val="006E69C2"/>
    <w:rsid w:val="007055B4"/>
    <w:rsid w:val="0070639A"/>
    <w:rsid w:val="00711EE9"/>
    <w:rsid w:val="0071530A"/>
    <w:rsid w:val="00721FA3"/>
    <w:rsid w:val="00727143"/>
    <w:rsid w:val="007278FF"/>
    <w:rsid w:val="0074225B"/>
    <w:rsid w:val="00745026"/>
    <w:rsid w:val="00745EA8"/>
    <w:rsid w:val="00751B9F"/>
    <w:rsid w:val="00754529"/>
    <w:rsid w:val="00775AAC"/>
    <w:rsid w:val="007838D8"/>
    <w:rsid w:val="00784062"/>
    <w:rsid w:val="00784167"/>
    <w:rsid w:val="00786D77"/>
    <w:rsid w:val="00790404"/>
    <w:rsid w:val="00796BA6"/>
    <w:rsid w:val="007A5943"/>
    <w:rsid w:val="007A7951"/>
    <w:rsid w:val="007B069E"/>
    <w:rsid w:val="007B3B04"/>
    <w:rsid w:val="007B749F"/>
    <w:rsid w:val="007C0D84"/>
    <w:rsid w:val="007C6727"/>
    <w:rsid w:val="007C6DC7"/>
    <w:rsid w:val="007D1D54"/>
    <w:rsid w:val="007D22BC"/>
    <w:rsid w:val="007E13E8"/>
    <w:rsid w:val="007F1581"/>
    <w:rsid w:val="007F6B86"/>
    <w:rsid w:val="00802F03"/>
    <w:rsid w:val="00804F81"/>
    <w:rsid w:val="00805F03"/>
    <w:rsid w:val="00810D81"/>
    <w:rsid w:val="00810FAC"/>
    <w:rsid w:val="00812CF0"/>
    <w:rsid w:val="00813E2C"/>
    <w:rsid w:val="00825206"/>
    <w:rsid w:val="0083022C"/>
    <w:rsid w:val="0083585C"/>
    <w:rsid w:val="00840551"/>
    <w:rsid w:val="00843BEB"/>
    <w:rsid w:val="008511E8"/>
    <w:rsid w:val="00853F80"/>
    <w:rsid w:val="00866722"/>
    <w:rsid w:val="008725EB"/>
    <w:rsid w:val="0088051E"/>
    <w:rsid w:val="00880F86"/>
    <w:rsid w:val="0088359A"/>
    <w:rsid w:val="00891B09"/>
    <w:rsid w:val="00892381"/>
    <w:rsid w:val="00896913"/>
    <w:rsid w:val="008A304B"/>
    <w:rsid w:val="008B6B1E"/>
    <w:rsid w:val="008C1DDB"/>
    <w:rsid w:val="008E30B3"/>
    <w:rsid w:val="008E4507"/>
    <w:rsid w:val="008F0BE5"/>
    <w:rsid w:val="00910FA6"/>
    <w:rsid w:val="00921E16"/>
    <w:rsid w:val="009364E5"/>
    <w:rsid w:val="009412FB"/>
    <w:rsid w:val="009441D3"/>
    <w:rsid w:val="00950CA9"/>
    <w:rsid w:val="0095228D"/>
    <w:rsid w:val="0096576B"/>
    <w:rsid w:val="00973AEF"/>
    <w:rsid w:val="00974F54"/>
    <w:rsid w:val="00980589"/>
    <w:rsid w:val="0098230D"/>
    <w:rsid w:val="00982C38"/>
    <w:rsid w:val="00984F42"/>
    <w:rsid w:val="0099277A"/>
    <w:rsid w:val="00994447"/>
    <w:rsid w:val="00994EDF"/>
    <w:rsid w:val="00994F46"/>
    <w:rsid w:val="009B118B"/>
    <w:rsid w:val="009C07C5"/>
    <w:rsid w:val="009D0F7D"/>
    <w:rsid w:val="009F117A"/>
    <w:rsid w:val="009F523C"/>
    <w:rsid w:val="00A031F5"/>
    <w:rsid w:val="00A1518E"/>
    <w:rsid w:val="00A24013"/>
    <w:rsid w:val="00A24DFF"/>
    <w:rsid w:val="00A24EE3"/>
    <w:rsid w:val="00A255AB"/>
    <w:rsid w:val="00A3125C"/>
    <w:rsid w:val="00A31AEA"/>
    <w:rsid w:val="00A31BFC"/>
    <w:rsid w:val="00A34833"/>
    <w:rsid w:val="00A3702A"/>
    <w:rsid w:val="00A53485"/>
    <w:rsid w:val="00A60B0B"/>
    <w:rsid w:val="00A65F57"/>
    <w:rsid w:val="00A94A1E"/>
    <w:rsid w:val="00AB3ADE"/>
    <w:rsid w:val="00AB7E0C"/>
    <w:rsid w:val="00AC057F"/>
    <w:rsid w:val="00AD4D95"/>
    <w:rsid w:val="00AF274B"/>
    <w:rsid w:val="00B03540"/>
    <w:rsid w:val="00B067D0"/>
    <w:rsid w:val="00B072F8"/>
    <w:rsid w:val="00B107B1"/>
    <w:rsid w:val="00B20938"/>
    <w:rsid w:val="00B26524"/>
    <w:rsid w:val="00B302B1"/>
    <w:rsid w:val="00B31B02"/>
    <w:rsid w:val="00B351F2"/>
    <w:rsid w:val="00B45FD2"/>
    <w:rsid w:val="00B4621E"/>
    <w:rsid w:val="00B469B0"/>
    <w:rsid w:val="00B51506"/>
    <w:rsid w:val="00B52428"/>
    <w:rsid w:val="00B546C3"/>
    <w:rsid w:val="00B66F8E"/>
    <w:rsid w:val="00B73778"/>
    <w:rsid w:val="00B754B2"/>
    <w:rsid w:val="00B81E71"/>
    <w:rsid w:val="00B85B2D"/>
    <w:rsid w:val="00B903E7"/>
    <w:rsid w:val="00B9097E"/>
    <w:rsid w:val="00BA24E5"/>
    <w:rsid w:val="00BA787D"/>
    <w:rsid w:val="00BB100E"/>
    <w:rsid w:val="00BB414F"/>
    <w:rsid w:val="00BB61C7"/>
    <w:rsid w:val="00BC1AB0"/>
    <w:rsid w:val="00BC5C8C"/>
    <w:rsid w:val="00BD0E26"/>
    <w:rsid w:val="00BD5AA5"/>
    <w:rsid w:val="00BD7EDD"/>
    <w:rsid w:val="00BE4BA9"/>
    <w:rsid w:val="00BF353C"/>
    <w:rsid w:val="00C008AE"/>
    <w:rsid w:val="00C0297A"/>
    <w:rsid w:val="00C02E08"/>
    <w:rsid w:val="00C161C5"/>
    <w:rsid w:val="00C25A19"/>
    <w:rsid w:val="00C31930"/>
    <w:rsid w:val="00C349F9"/>
    <w:rsid w:val="00C44E16"/>
    <w:rsid w:val="00C5054D"/>
    <w:rsid w:val="00C52039"/>
    <w:rsid w:val="00C570C1"/>
    <w:rsid w:val="00C61BAF"/>
    <w:rsid w:val="00C8419A"/>
    <w:rsid w:val="00C93029"/>
    <w:rsid w:val="00C938CF"/>
    <w:rsid w:val="00CA2344"/>
    <w:rsid w:val="00CA5100"/>
    <w:rsid w:val="00CA7437"/>
    <w:rsid w:val="00CB132B"/>
    <w:rsid w:val="00CB1B4B"/>
    <w:rsid w:val="00CB38E7"/>
    <w:rsid w:val="00CC3F60"/>
    <w:rsid w:val="00CC7B02"/>
    <w:rsid w:val="00CD19BC"/>
    <w:rsid w:val="00CE05DF"/>
    <w:rsid w:val="00CE0E7F"/>
    <w:rsid w:val="00CE41ED"/>
    <w:rsid w:val="00CE7704"/>
    <w:rsid w:val="00CF30E3"/>
    <w:rsid w:val="00D0274C"/>
    <w:rsid w:val="00D03059"/>
    <w:rsid w:val="00D11162"/>
    <w:rsid w:val="00D11C8F"/>
    <w:rsid w:val="00D22679"/>
    <w:rsid w:val="00D22CF0"/>
    <w:rsid w:val="00D448D5"/>
    <w:rsid w:val="00D45F5F"/>
    <w:rsid w:val="00D568C1"/>
    <w:rsid w:val="00D70468"/>
    <w:rsid w:val="00D750DF"/>
    <w:rsid w:val="00D8528F"/>
    <w:rsid w:val="00D91F36"/>
    <w:rsid w:val="00D92E4D"/>
    <w:rsid w:val="00DA6E23"/>
    <w:rsid w:val="00DB2AD3"/>
    <w:rsid w:val="00DB649C"/>
    <w:rsid w:val="00DC2C06"/>
    <w:rsid w:val="00DC58B2"/>
    <w:rsid w:val="00DC639E"/>
    <w:rsid w:val="00DD04E6"/>
    <w:rsid w:val="00DD5BD5"/>
    <w:rsid w:val="00DD6CE2"/>
    <w:rsid w:val="00DD7568"/>
    <w:rsid w:val="00DE2441"/>
    <w:rsid w:val="00DE37A9"/>
    <w:rsid w:val="00DF1ED9"/>
    <w:rsid w:val="00DF4A59"/>
    <w:rsid w:val="00E00815"/>
    <w:rsid w:val="00E00C92"/>
    <w:rsid w:val="00E03F70"/>
    <w:rsid w:val="00E11924"/>
    <w:rsid w:val="00E155B1"/>
    <w:rsid w:val="00E163DF"/>
    <w:rsid w:val="00E20EE9"/>
    <w:rsid w:val="00E2143D"/>
    <w:rsid w:val="00E26A14"/>
    <w:rsid w:val="00E327EF"/>
    <w:rsid w:val="00E3287A"/>
    <w:rsid w:val="00E32C72"/>
    <w:rsid w:val="00E411EE"/>
    <w:rsid w:val="00E46ECB"/>
    <w:rsid w:val="00E61149"/>
    <w:rsid w:val="00E65CB4"/>
    <w:rsid w:val="00E701E9"/>
    <w:rsid w:val="00E71E21"/>
    <w:rsid w:val="00E82779"/>
    <w:rsid w:val="00E86F33"/>
    <w:rsid w:val="00E87D6B"/>
    <w:rsid w:val="00E9281F"/>
    <w:rsid w:val="00E92B92"/>
    <w:rsid w:val="00ED1D48"/>
    <w:rsid w:val="00EF1CD1"/>
    <w:rsid w:val="00EF67C6"/>
    <w:rsid w:val="00EF689E"/>
    <w:rsid w:val="00F0134B"/>
    <w:rsid w:val="00F0236C"/>
    <w:rsid w:val="00F044AB"/>
    <w:rsid w:val="00F214B0"/>
    <w:rsid w:val="00F2613C"/>
    <w:rsid w:val="00F3664C"/>
    <w:rsid w:val="00F50369"/>
    <w:rsid w:val="00F57573"/>
    <w:rsid w:val="00F67103"/>
    <w:rsid w:val="00F734A4"/>
    <w:rsid w:val="00F82C72"/>
    <w:rsid w:val="00F83BBA"/>
    <w:rsid w:val="00F86DE3"/>
    <w:rsid w:val="00F9118B"/>
    <w:rsid w:val="00FA077F"/>
    <w:rsid w:val="00FB239E"/>
    <w:rsid w:val="00FB6B91"/>
    <w:rsid w:val="00FC2703"/>
    <w:rsid w:val="00FC4B1E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FFF8A"/>
  <w15:chartTrackingRefBased/>
  <w15:docId w15:val="{4DF2974F-47B1-4322-B35E-3617718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E411E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4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DF4A5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C3096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E411EE"/>
    <w:rPr>
      <w:b/>
      <w:bCs/>
      <w:kern w:val="36"/>
      <w:sz w:val="48"/>
      <w:szCs w:val="48"/>
    </w:rPr>
  </w:style>
  <w:style w:type="character" w:customStyle="1" w:styleId="cci-scheda-vescovo-abbrelenchi">
    <w:name w:val="cci-scheda-vescovo-abbrelenchi"/>
    <w:basedOn w:val="Carpredefinitoparagrafo"/>
    <w:rsid w:val="00E411EE"/>
  </w:style>
  <w:style w:type="character" w:styleId="Enfasigrassetto">
    <w:name w:val="Strong"/>
    <w:uiPriority w:val="22"/>
    <w:qFormat/>
    <w:rsid w:val="000E16AB"/>
    <w:rPr>
      <w:b/>
      <w:bCs/>
    </w:rPr>
  </w:style>
  <w:style w:type="character" w:customStyle="1" w:styleId="header-carica">
    <w:name w:val="header-carica"/>
    <w:basedOn w:val="Carpredefinitoparagrafo"/>
    <w:rsid w:val="009C07C5"/>
  </w:style>
  <w:style w:type="character" w:customStyle="1" w:styleId="acopre">
    <w:name w:val="acopre"/>
    <w:basedOn w:val="Carpredefinitoparagrafo"/>
    <w:rsid w:val="001723BF"/>
  </w:style>
  <w:style w:type="character" w:styleId="Enfasicorsivo">
    <w:name w:val="Emphasis"/>
    <w:uiPriority w:val="20"/>
    <w:qFormat/>
    <w:rsid w:val="001723BF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1A4D85"/>
    <w:rPr>
      <w:rFonts w:ascii="Calibri" w:eastAsia="Times New Roman" w:hAnsi="Calibri" w:cs="Times New Roman"/>
      <w:b/>
      <w:bCs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nn2-bGlvJbWGrCE4JVR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renzetti\Desktop\Carta%20Intestata%20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Presidente.dotx</Template>
  <TotalTime>8</TotalTime>
  <Pages>1</Pages>
  <Words>115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1018</CharactersWithSpaces>
  <SharedDoc>false</SharedDoc>
  <HLinks>
    <vt:vector size="24" baseType="variant">
      <vt:variant>
        <vt:i4>6881398</vt:i4>
      </vt:variant>
      <vt:variant>
        <vt:i4>6</vt:i4>
      </vt:variant>
      <vt:variant>
        <vt:i4>0</vt:i4>
      </vt:variant>
      <vt:variant>
        <vt:i4>5</vt:i4>
      </vt:variant>
      <vt:variant>
        <vt:lpwstr>https://documenti.camera.it/apps/commonServices/getDocumento.ashx?sezione=organi&amp;tipoDoc=composizione_commissioni_permanenti&amp;idlegislatura=18&amp;shadow_organo_parlamentare=2812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http://www.senato.it/loc/link.asp?tipodoc=scom&amp;leg=18&amp;cod=12&amp;tipo=0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https://it.wikipedia.org/wiki/Ruggero_Leoncavallo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mailto:segreteria@fnomceo.it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c.renzetti</dc:creator>
  <cp:keywords/>
  <cp:lastModifiedBy>Anna Belardo</cp:lastModifiedBy>
  <cp:revision>8</cp:revision>
  <cp:lastPrinted>2022-03-17T13:49:00Z</cp:lastPrinted>
  <dcterms:created xsi:type="dcterms:W3CDTF">2022-04-14T09:00:00Z</dcterms:created>
  <dcterms:modified xsi:type="dcterms:W3CDTF">2022-04-14T13:58:00Z</dcterms:modified>
</cp:coreProperties>
</file>