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8004" w14:textId="77777777" w:rsidR="00005E43" w:rsidRDefault="00005E43" w:rsidP="00DF6D17">
      <w:pPr>
        <w:jc w:val="right"/>
        <w:rPr>
          <w:sz w:val="22"/>
          <w:szCs w:val="22"/>
        </w:rPr>
      </w:pPr>
    </w:p>
    <w:p w14:paraId="04C2226D" w14:textId="77777777" w:rsidR="00005E43" w:rsidRDefault="00005E43" w:rsidP="00DF6D17">
      <w:pPr>
        <w:jc w:val="right"/>
        <w:rPr>
          <w:sz w:val="22"/>
          <w:szCs w:val="22"/>
        </w:rPr>
      </w:pPr>
    </w:p>
    <w:p w14:paraId="26AF6493" w14:textId="77777777" w:rsidR="00647708" w:rsidRPr="00DF6D17" w:rsidRDefault="00DF6D17" w:rsidP="00DF6D17">
      <w:pPr>
        <w:jc w:val="right"/>
        <w:rPr>
          <w:sz w:val="22"/>
          <w:szCs w:val="22"/>
        </w:rPr>
      </w:pPr>
      <w:r w:rsidRPr="00DF6D17">
        <w:rPr>
          <w:sz w:val="22"/>
          <w:szCs w:val="22"/>
        </w:rPr>
        <w:t>Al Ministro della Salute</w:t>
      </w:r>
    </w:p>
    <w:p w14:paraId="31B21EFD" w14:textId="77777777" w:rsidR="00DF6D17" w:rsidRPr="00DF6D17" w:rsidRDefault="00DF6D17" w:rsidP="00DF6D17">
      <w:pPr>
        <w:jc w:val="right"/>
        <w:rPr>
          <w:sz w:val="22"/>
          <w:szCs w:val="22"/>
        </w:rPr>
      </w:pPr>
      <w:r w:rsidRPr="00DF6D17">
        <w:rPr>
          <w:sz w:val="22"/>
          <w:szCs w:val="22"/>
        </w:rPr>
        <w:t>On. Dottor Roberto SPERANZA</w:t>
      </w:r>
    </w:p>
    <w:p w14:paraId="195BA39C" w14:textId="2C443016" w:rsidR="00DF6D17" w:rsidRPr="00DF6D17" w:rsidRDefault="00005E43" w:rsidP="00DF6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DF6D17" w:rsidRPr="00DF6D17">
        <w:rPr>
          <w:sz w:val="22"/>
          <w:szCs w:val="22"/>
        </w:rPr>
        <w:t>mail</w:t>
      </w:r>
      <w:r w:rsidR="006704E4">
        <w:rPr>
          <w:sz w:val="22"/>
          <w:szCs w:val="22"/>
        </w:rPr>
        <w:t>:</w:t>
      </w:r>
      <w:r w:rsidR="00DF6D17" w:rsidRPr="00DF6D17">
        <w:rPr>
          <w:sz w:val="22"/>
          <w:szCs w:val="22"/>
        </w:rPr>
        <w:t xml:space="preserve">  segreteriaministro@sanita.it</w:t>
      </w:r>
    </w:p>
    <w:p w14:paraId="6BA04706" w14:textId="77777777" w:rsidR="00647708" w:rsidRDefault="00647708" w:rsidP="00426DEB">
      <w:pPr>
        <w:spacing w:after="240"/>
        <w:jc w:val="both"/>
        <w:rPr>
          <w:szCs w:val="24"/>
        </w:rPr>
      </w:pPr>
    </w:p>
    <w:p w14:paraId="7ED1A996" w14:textId="77777777" w:rsidR="00506007" w:rsidRPr="00945B98" w:rsidRDefault="00506007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Onorevole Ministro, </w:t>
      </w:r>
    </w:p>
    <w:p w14:paraId="4C63DBCC" w14:textId="77777777" w:rsidR="00506007" w:rsidRPr="00945B98" w:rsidRDefault="00506007" w:rsidP="00506007">
      <w:pPr>
        <w:jc w:val="both"/>
        <w:rPr>
          <w:sz w:val="22"/>
          <w:szCs w:val="22"/>
        </w:rPr>
      </w:pPr>
    </w:p>
    <w:p w14:paraId="2DF40823" w14:textId="77777777" w:rsidR="00506007" w:rsidRPr="00945B98" w:rsidRDefault="00506007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     ancora una volta abbiamo assistito</w:t>
      </w:r>
      <w:r w:rsidR="008A471E" w:rsidRPr="00945B98">
        <w:rPr>
          <w:sz w:val="22"/>
          <w:szCs w:val="22"/>
        </w:rPr>
        <w:t xml:space="preserve">, il 28 gennaio c.a. </w:t>
      </w:r>
      <w:r w:rsidRPr="00945B98">
        <w:rPr>
          <w:sz w:val="22"/>
          <w:szCs w:val="22"/>
        </w:rPr>
        <w:t>alla manifestazione in piazza Montecitorio a Roma</w:t>
      </w:r>
      <w:r w:rsidR="00005E43">
        <w:rPr>
          <w:sz w:val="22"/>
          <w:szCs w:val="22"/>
        </w:rPr>
        <w:t>,</w:t>
      </w:r>
      <w:r w:rsidRPr="00945B98">
        <w:rPr>
          <w:sz w:val="22"/>
          <w:szCs w:val="22"/>
        </w:rPr>
        <w:t xml:space="preserve"> di medici della sanità privata</w:t>
      </w:r>
      <w:r w:rsidR="008A471E" w:rsidRPr="00945B98">
        <w:rPr>
          <w:sz w:val="22"/>
          <w:szCs w:val="22"/>
        </w:rPr>
        <w:t xml:space="preserve"> CIMOP,</w:t>
      </w:r>
      <w:r w:rsidRPr="00945B98">
        <w:rPr>
          <w:sz w:val="22"/>
          <w:szCs w:val="22"/>
        </w:rPr>
        <w:t xml:space="preserve"> costretti, seppure nel rispetto delle norme emergenziali, a </w:t>
      </w:r>
      <w:r w:rsidR="008A471E" w:rsidRPr="00945B98">
        <w:rPr>
          <w:sz w:val="22"/>
          <w:szCs w:val="22"/>
        </w:rPr>
        <w:t>scendere in piazza,</w:t>
      </w:r>
      <w:r w:rsidRPr="00945B98">
        <w:rPr>
          <w:sz w:val="22"/>
          <w:szCs w:val="22"/>
        </w:rPr>
        <w:t xml:space="preserve"> pubblicamente</w:t>
      </w:r>
      <w:r w:rsidR="008A471E" w:rsidRPr="00945B98">
        <w:rPr>
          <w:sz w:val="22"/>
          <w:szCs w:val="22"/>
        </w:rPr>
        <w:t>,</w:t>
      </w:r>
      <w:r w:rsidRPr="00945B98">
        <w:rPr>
          <w:sz w:val="22"/>
          <w:szCs w:val="22"/>
        </w:rPr>
        <w:t xml:space="preserve"> rivendicando il dovuto.</w:t>
      </w:r>
    </w:p>
    <w:p w14:paraId="05E8F731" w14:textId="77777777" w:rsidR="008A471E" w:rsidRPr="00945B98" w:rsidRDefault="008A471E" w:rsidP="00506007">
      <w:pPr>
        <w:jc w:val="both"/>
        <w:rPr>
          <w:sz w:val="22"/>
          <w:szCs w:val="22"/>
        </w:rPr>
      </w:pPr>
    </w:p>
    <w:p w14:paraId="555FC96C" w14:textId="3B99C4B8" w:rsidR="00EF2621" w:rsidRPr="00945B98" w:rsidRDefault="00506007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   Medici,</w:t>
      </w:r>
      <w:r w:rsidR="00945B98" w:rsidRPr="00945B98">
        <w:rPr>
          <w:sz w:val="22"/>
          <w:szCs w:val="22"/>
        </w:rPr>
        <w:t xml:space="preserve"> </w:t>
      </w:r>
      <w:r w:rsidRPr="00945B98">
        <w:rPr>
          <w:sz w:val="22"/>
          <w:szCs w:val="22"/>
        </w:rPr>
        <w:t xml:space="preserve">quindi </w:t>
      </w:r>
      <w:r w:rsidR="00F77521" w:rsidRPr="00945B98">
        <w:rPr>
          <w:sz w:val="22"/>
          <w:szCs w:val="22"/>
        </w:rPr>
        <w:t>della sanità privata</w:t>
      </w:r>
      <w:r w:rsidR="00945B98" w:rsidRPr="00945B98">
        <w:rPr>
          <w:sz w:val="22"/>
          <w:szCs w:val="22"/>
        </w:rPr>
        <w:t xml:space="preserve"> </w:t>
      </w:r>
      <w:r w:rsidR="00F77521" w:rsidRPr="00945B98">
        <w:rPr>
          <w:i/>
          <w:iCs/>
          <w:sz w:val="22"/>
          <w:szCs w:val="22"/>
        </w:rPr>
        <w:t>“</w:t>
      </w:r>
      <w:r w:rsidRPr="00945B98">
        <w:rPr>
          <w:i/>
          <w:iCs/>
          <w:sz w:val="22"/>
          <w:szCs w:val="22"/>
        </w:rPr>
        <w:t>a basso tasso di diritti</w:t>
      </w:r>
      <w:r w:rsidR="00F77521" w:rsidRPr="00945B98">
        <w:rPr>
          <w:i/>
          <w:iCs/>
          <w:sz w:val="22"/>
          <w:szCs w:val="22"/>
        </w:rPr>
        <w:t>”</w:t>
      </w:r>
      <w:r w:rsidRPr="00945B98">
        <w:rPr>
          <w:sz w:val="22"/>
          <w:szCs w:val="22"/>
        </w:rPr>
        <w:t xml:space="preserve"> se mi permette una stigmatizzazione di questa situazione</w:t>
      </w:r>
      <w:r w:rsidR="00945B98" w:rsidRPr="00945B98">
        <w:rPr>
          <w:sz w:val="22"/>
          <w:szCs w:val="22"/>
        </w:rPr>
        <w:t xml:space="preserve">, da </w:t>
      </w:r>
      <w:r w:rsidR="006704E4">
        <w:rPr>
          <w:sz w:val="22"/>
          <w:szCs w:val="22"/>
        </w:rPr>
        <w:t>quindici</w:t>
      </w:r>
      <w:r w:rsidR="00945B98" w:rsidRPr="00945B98">
        <w:rPr>
          <w:sz w:val="22"/>
          <w:szCs w:val="22"/>
        </w:rPr>
        <w:t xml:space="preserve"> anni in attesa del rinnovo contrattuale </w:t>
      </w:r>
      <w:r w:rsidRPr="00945B98">
        <w:rPr>
          <w:sz w:val="22"/>
          <w:szCs w:val="22"/>
        </w:rPr>
        <w:t xml:space="preserve">che nonostante l’impegno speso </w:t>
      </w:r>
      <w:r w:rsidR="00F77521" w:rsidRPr="00945B98">
        <w:rPr>
          <w:sz w:val="22"/>
          <w:szCs w:val="22"/>
        </w:rPr>
        <w:t xml:space="preserve">durante l’epidemia da COVID 19, nonostante costituiscano un comparto importante all’interno dell’intero sistema assistenziale italiano non vedono riconosciuto lo </w:t>
      </w:r>
      <w:r w:rsidR="00F77521" w:rsidRPr="00945B98">
        <w:rPr>
          <w:i/>
          <w:iCs/>
          <w:sz w:val="22"/>
          <w:szCs w:val="22"/>
        </w:rPr>
        <w:t xml:space="preserve">status </w:t>
      </w:r>
      <w:r w:rsidR="00F77521" w:rsidRPr="00945B98">
        <w:rPr>
          <w:sz w:val="22"/>
          <w:szCs w:val="22"/>
        </w:rPr>
        <w:t>di attori del sistema stesso</w:t>
      </w:r>
      <w:r w:rsidR="00945B98" w:rsidRPr="00945B98">
        <w:rPr>
          <w:sz w:val="22"/>
          <w:szCs w:val="22"/>
        </w:rPr>
        <w:t>, con pari dignità e pari trattamento rispetto ai</w:t>
      </w:r>
      <w:r w:rsidR="00F77521" w:rsidRPr="00945B98">
        <w:rPr>
          <w:sz w:val="22"/>
          <w:szCs w:val="22"/>
        </w:rPr>
        <w:t xml:space="preserve"> colleghi del comparto pubblico.</w:t>
      </w:r>
    </w:p>
    <w:p w14:paraId="56BF1E08" w14:textId="77777777" w:rsidR="008A471E" w:rsidRPr="00945B98" w:rsidRDefault="008A471E" w:rsidP="00506007">
      <w:pPr>
        <w:jc w:val="both"/>
        <w:rPr>
          <w:sz w:val="22"/>
          <w:szCs w:val="22"/>
        </w:rPr>
      </w:pPr>
    </w:p>
    <w:p w14:paraId="7CF00506" w14:textId="151C9154" w:rsidR="008A471E" w:rsidRPr="00945B98" w:rsidRDefault="00F77521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   Ad aggravare lo stato di discriminazione giungono pure disparità tra aziende ospedaliere all’interno del comparto di sanità privata</w:t>
      </w:r>
      <w:r w:rsidR="008A471E" w:rsidRPr="00945B98">
        <w:rPr>
          <w:sz w:val="22"/>
          <w:szCs w:val="22"/>
        </w:rPr>
        <w:t xml:space="preserve"> che </w:t>
      </w:r>
      <w:r w:rsidR="00945B98" w:rsidRPr="00945B98">
        <w:rPr>
          <w:sz w:val="22"/>
          <w:szCs w:val="22"/>
        </w:rPr>
        <w:t xml:space="preserve">registra </w:t>
      </w:r>
      <w:r w:rsidR="008A471E" w:rsidRPr="00945B98">
        <w:rPr>
          <w:sz w:val="22"/>
          <w:szCs w:val="22"/>
        </w:rPr>
        <w:t xml:space="preserve">alcune aziende sanitarie private che hanno concluso il rinnovo contrattuale dei medici rispetto ad altre che non lo hanno sottoscritto. </w:t>
      </w:r>
    </w:p>
    <w:p w14:paraId="1EFDBB81" w14:textId="77777777" w:rsidR="00945B98" w:rsidRPr="00945B98" w:rsidRDefault="00945B98" w:rsidP="00506007">
      <w:pPr>
        <w:jc w:val="both"/>
        <w:rPr>
          <w:sz w:val="22"/>
          <w:szCs w:val="22"/>
        </w:rPr>
      </w:pPr>
    </w:p>
    <w:p w14:paraId="070F1550" w14:textId="77777777" w:rsidR="00F77521" w:rsidRDefault="008A471E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   Situazione grottesca che ha</w:t>
      </w:r>
      <w:r w:rsidR="00F77521" w:rsidRPr="00945B98">
        <w:rPr>
          <w:sz w:val="22"/>
          <w:szCs w:val="22"/>
        </w:rPr>
        <w:t xml:space="preserve"> </w:t>
      </w:r>
      <w:r w:rsidRPr="00945B98">
        <w:rPr>
          <w:sz w:val="22"/>
          <w:szCs w:val="22"/>
        </w:rPr>
        <w:t xml:space="preserve">come inaccettabile </w:t>
      </w:r>
      <w:r w:rsidR="00F77521" w:rsidRPr="00945B98">
        <w:rPr>
          <w:sz w:val="22"/>
          <w:szCs w:val="22"/>
        </w:rPr>
        <w:t>riflesso quello di creare differenze di trattamento tra medici contrattualmente operanti in una o altra azienda sanitaria privata</w:t>
      </w:r>
      <w:r w:rsidRPr="00945B98">
        <w:rPr>
          <w:sz w:val="22"/>
          <w:szCs w:val="22"/>
        </w:rPr>
        <w:t xml:space="preserve"> laddove identico è per i</w:t>
      </w:r>
      <w:r w:rsidR="00F77521" w:rsidRPr="00945B98">
        <w:rPr>
          <w:sz w:val="22"/>
          <w:szCs w:val="22"/>
        </w:rPr>
        <w:t xml:space="preserve"> professionisti </w:t>
      </w:r>
      <w:r w:rsidRPr="00945B98">
        <w:rPr>
          <w:sz w:val="22"/>
          <w:szCs w:val="22"/>
        </w:rPr>
        <w:t>medici, giova ribadirlo, il percorso formativo e la legittimazione all’esercizio medico professionale.</w:t>
      </w:r>
    </w:p>
    <w:p w14:paraId="68B1628B" w14:textId="77777777" w:rsidR="00DF6D17" w:rsidRPr="00945B98" w:rsidRDefault="00DF6D17" w:rsidP="00506007">
      <w:pPr>
        <w:jc w:val="both"/>
        <w:rPr>
          <w:sz w:val="22"/>
          <w:szCs w:val="22"/>
        </w:rPr>
      </w:pPr>
    </w:p>
    <w:p w14:paraId="781E6F72" w14:textId="77777777" w:rsidR="00945B98" w:rsidRDefault="008A471E" w:rsidP="00506007">
      <w:pPr>
        <w:jc w:val="both"/>
        <w:rPr>
          <w:sz w:val="22"/>
          <w:szCs w:val="22"/>
        </w:rPr>
      </w:pPr>
      <w:r w:rsidRPr="00945B98">
        <w:rPr>
          <w:sz w:val="22"/>
          <w:szCs w:val="22"/>
        </w:rPr>
        <w:t xml:space="preserve">   La FNOMCeO da sempre attenta al rispetto della dignità</w:t>
      </w:r>
      <w:r w:rsidR="00005E43">
        <w:rPr>
          <w:sz w:val="22"/>
          <w:szCs w:val="22"/>
        </w:rPr>
        <w:t xml:space="preserve"> e della qualità</w:t>
      </w:r>
      <w:r w:rsidRPr="00945B98">
        <w:rPr>
          <w:sz w:val="22"/>
          <w:szCs w:val="22"/>
        </w:rPr>
        <w:t xml:space="preserve"> della Professione</w:t>
      </w:r>
      <w:r w:rsidR="00005E43">
        <w:rPr>
          <w:sz w:val="22"/>
          <w:szCs w:val="22"/>
        </w:rPr>
        <w:t xml:space="preserve"> </w:t>
      </w:r>
      <w:r w:rsidRPr="00945B98">
        <w:rPr>
          <w:sz w:val="22"/>
          <w:szCs w:val="22"/>
        </w:rPr>
        <w:t xml:space="preserve"> ha ritenuto doveroso raggiungere </w:t>
      </w:r>
      <w:r w:rsidR="00945B98" w:rsidRPr="00945B98">
        <w:rPr>
          <w:sz w:val="22"/>
          <w:szCs w:val="22"/>
        </w:rPr>
        <w:t>i colleghi della CIMOP in piazza</w:t>
      </w:r>
      <w:r w:rsidR="00005E43">
        <w:rPr>
          <w:sz w:val="22"/>
          <w:szCs w:val="22"/>
        </w:rPr>
        <w:t>,</w:t>
      </w:r>
      <w:r w:rsidR="00945B98" w:rsidRPr="00945B98">
        <w:rPr>
          <w:sz w:val="22"/>
          <w:szCs w:val="22"/>
        </w:rPr>
        <w:t xml:space="preserve"> </w:t>
      </w:r>
      <w:r w:rsidR="00945B98">
        <w:rPr>
          <w:sz w:val="22"/>
          <w:szCs w:val="22"/>
        </w:rPr>
        <w:t xml:space="preserve">per </w:t>
      </w:r>
      <w:r w:rsidR="00945B98" w:rsidRPr="00945B98">
        <w:rPr>
          <w:sz w:val="22"/>
          <w:szCs w:val="22"/>
        </w:rPr>
        <w:t xml:space="preserve">esprimere vicinanza </w:t>
      </w:r>
      <w:r w:rsidR="00DF6D17">
        <w:rPr>
          <w:sz w:val="22"/>
          <w:szCs w:val="22"/>
        </w:rPr>
        <w:t>ai colleghi che</w:t>
      </w:r>
      <w:r w:rsidR="00945B98">
        <w:rPr>
          <w:sz w:val="22"/>
          <w:szCs w:val="22"/>
        </w:rPr>
        <w:t xml:space="preserve"> in questi terribili mesi di emergenza sanitaria hanno dato il massimo a tutela della salute dei cittadini.</w:t>
      </w:r>
    </w:p>
    <w:p w14:paraId="42A65968" w14:textId="77777777" w:rsidR="00DF6D17" w:rsidRDefault="00DF6D17" w:rsidP="00506007">
      <w:pPr>
        <w:jc w:val="both"/>
        <w:rPr>
          <w:sz w:val="22"/>
          <w:szCs w:val="22"/>
        </w:rPr>
      </w:pPr>
    </w:p>
    <w:p w14:paraId="02C0C154" w14:textId="77777777" w:rsidR="008A471E" w:rsidRDefault="00945B98" w:rsidP="00506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F6D17">
        <w:rPr>
          <w:b/>
          <w:bCs/>
          <w:sz w:val="22"/>
          <w:szCs w:val="22"/>
        </w:rPr>
        <w:t>Sono a chiederLe ufficialment</w:t>
      </w:r>
      <w:r w:rsidR="00DF6D17">
        <w:rPr>
          <w:b/>
          <w:bCs/>
          <w:sz w:val="22"/>
          <w:szCs w:val="22"/>
        </w:rPr>
        <w:t>e</w:t>
      </w:r>
      <w:r w:rsidRPr="00DF6D17">
        <w:rPr>
          <w:b/>
          <w:bCs/>
          <w:sz w:val="22"/>
          <w:szCs w:val="22"/>
        </w:rPr>
        <w:t xml:space="preserve">, Onorevole Ministro, un incontro </w:t>
      </w:r>
      <w:r>
        <w:rPr>
          <w:sz w:val="22"/>
          <w:szCs w:val="22"/>
        </w:rPr>
        <w:t xml:space="preserve">che consenta </w:t>
      </w:r>
      <w:r w:rsidR="00DF6D17">
        <w:rPr>
          <w:sz w:val="22"/>
          <w:szCs w:val="22"/>
        </w:rPr>
        <w:t xml:space="preserve">ai colleghi della CIMOP </w:t>
      </w:r>
      <w:r>
        <w:rPr>
          <w:sz w:val="22"/>
          <w:szCs w:val="22"/>
        </w:rPr>
        <w:t>di meglio esplicitare una realtà che necessita</w:t>
      </w:r>
      <w:r w:rsidR="00DF6D17">
        <w:rPr>
          <w:sz w:val="22"/>
          <w:szCs w:val="22"/>
        </w:rPr>
        <w:t>,</w:t>
      </w:r>
      <w:r>
        <w:rPr>
          <w:sz w:val="22"/>
          <w:szCs w:val="22"/>
        </w:rPr>
        <w:t xml:space="preserve"> oggi</w:t>
      </w:r>
      <w:r w:rsidR="00DF6D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un autorevole intervento per </w:t>
      </w:r>
      <w:r w:rsidR="00DF6D17">
        <w:rPr>
          <w:sz w:val="22"/>
          <w:szCs w:val="22"/>
        </w:rPr>
        <w:t>riportare all’interno del comparto della sanità privata una situazione non discriminante per alcuno ma rispettosa dei diritti e della dignità dei professionisti medici.</w:t>
      </w:r>
    </w:p>
    <w:p w14:paraId="37C55F20" w14:textId="77777777" w:rsidR="00005E43" w:rsidRDefault="00005E43" w:rsidP="00506007">
      <w:pPr>
        <w:jc w:val="both"/>
        <w:rPr>
          <w:sz w:val="22"/>
          <w:szCs w:val="22"/>
        </w:rPr>
      </w:pPr>
    </w:p>
    <w:p w14:paraId="29DF1D87" w14:textId="7021B49D" w:rsidR="00DF6D17" w:rsidRDefault="00DF6D17" w:rsidP="00506007">
      <w:pPr>
        <w:jc w:val="both"/>
        <w:rPr>
          <w:sz w:val="22"/>
          <w:szCs w:val="22"/>
        </w:rPr>
      </w:pPr>
      <w:r>
        <w:rPr>
          <w:sz w:val="22"/>
          <w:szCs w:val="22"/>
        </w:rPr>
        <w:t>Nel ringraziare anticipatamente per la disponibilità che vorr</w:t>
      </w:r>
      <w:r w:rsidR="00240207">
        <w:rPr>
          <w:sz w:val="22"/>
          <w:szCs w:val="22"/>
        </w:rPr>
        <w:t>à</w:t>
      </w:r>
      <w:r>
        <w:rPr>
          <w:sz w:val="22"/>
          <w:szCs w:val="22"/>
        </w:rPr>
        <w:t xml:space="preserve"> assicurare</w:t>
      </w:r>
      <w:r w:rsidR="000338EC">
        <w:rPr>
          <w:sz w:val="22"/>
          <w:szCs w:val="22"/>
        </w:rPr>
        <w:t>,</w:t>
      </w:r>
      <w:r>
        <w:rPr>
          <w:sz w:val="22"/>
          <w:szCs w:val="22"/>
        </w:rPr>
        <w:t xml:space="preserve"> Le invio cordiali saluti.</w:t>
      </w:r>
    </w:p>
    <w:p w14:paraId="6F7C98C9" w14:textId="77777777" w:rsidR="00DF6D17" w:rsidRDefault="00DF6D17" w:rsidP="00506007">
      <w:pPr>
        <w:jc w:val="both"/>
        <w:rPr>
          <w:sz w:val="22"/>
          <w:szCs w:val="22"/>
        </w:rPr>
      </w:pPr>
    </w:p>
    <w:p w14:paraId="19FE4192" w14:textId="77777777" w:rsidR="00005E43" w:rsidRDefault="00005E43" w:rsidP="00506007">
      <w:pPr>
        <w:jc w:val="both"/>
        <w:rPr>
          <w:sz w:val="22"/>
          <w:szCs w:val="22"/>
        </w:rPr>
      </w:pPr>
    </w:p>
    <w:p w14:paraId="4A263CE7" w14:textId="77777777" w:rsidR="00005E43" w:rsidRDefault="00005E43" w:rsidP="00506007">
      <w:pPr>
        <w:jc w:val="both"/>
        <w:rPr>
          <w:sz w:val="22"/>
          <w:szCs w:val="22"/>
        </w:rPr>
      </w:pPr>
    </w:p>
    <w:p w14:paraId="37FB52F8" w14:textId="77777777" w:rsidR="00DF6D17" w:rsidRPr="00945B98" w:rsidRDefault="00DF6D17" w:rsidP="00DF6D17">
      <w:pPr>
        <w:jc w:val="right"/>
        <w:rPr>
          <w:sz w:val="22"/>
          <w:szCs w:val="22"/>
        </w:rPr>
      </w:pPr>
      <w:r>
        <w:rPr>
          <w:sz w:val="22"/>
          <w:szCs w:val="22"/>
        </w:rPr>
        <w:t>Filippo Anelli</w:t>
      </w:r>
    </w:p>
    <w:p w14:paraId="3FAAC0E5" w14:textId="77777777" w:rsidR="00EF2621" w:rsidRPr="00945B98" w:rsidRDefault="00EF2621" w:rsidP="00426DEB">
      <w:pPr>
        <w:spacing w:after="240"/>
        <w:jc w:val="both"/>
        <w:rPr>
          <w:sz w:val="22"/>
          <w:szCs w:val="22"/>
        </w:rPr>
      </w:pPr>
    </w:p>
    <w:p w14:paraId="14B6F200" w14:textId="77777777" w:rsidR="00005E43" w:rsidRDefault="00005E43" w:rsidP="00426DEB">
      <w:pPr>
        <w:spacing w:after="240"/>
        <w:jc w:val="both"/>
        <w:rPr>
          <w:szCs w:val="24"/>
        </w:rPr>
      </w:pPr>
    </w:p>
    <w:p w14:paraId="496EB78D" w14:textId="77777777" w:rsidR="00005E43" w:rsidRPr="00647708" w:rsidRDefault="00005E43" w:rsidP="00426DEB">
      <w:pPr>
        <w:spacing w:after="240"/>
        <w:jc w:val="both"/>
        <w:rPr>
          <w:szCs w:val="24"/>
        </w:rPr>
      </w:pPr>
    </w:p>
    <w:p w14:paraId="378475FD" w14:textId="77777777" w:rsidR="00B56C3A" w:rsidRPr="00DF6D17" w:rsidRDefault="00B56C3A" w:rsidP="00B56C3A">
      <w:pPr>
        <w:spacing w:line="480" w:lineRule="auto"/>
        <w:jc w:val="both"/>
        <w:rPr>
          <w:i/>
          <w:iCs/>
          <w:sz w:val="18"/>
          <w:szCs w:val="18"/>
        </w:rPr>
      </w:pPr>
      <w:r w:rsidRPr="00DF6D17">
        <w:rPr>
          <w:i/>
          <w:iCs/>
          <w:sz w:val="18"/>
          <w:szCs w:val="18"/>
        </w:rPr>
        <w:t>Documento informatico firmato digitalmente ai sensi del T.U.445/2000 e del D.Lgs 82/2005</w:t>
      </w:r>
    </w:p>
    <w:sectPr w:rsidR="00B56C3A" w:rsidRPr="00DF6D17" w:rsidSect="00DF4A59">
      <w:headerReference w:type="default" r:id="rId7"/>
      <w:footerReference w:type="default" r:id="rId8"/>
      <w:type w:val="continuous"/>
      <w:pgSz w:w="11907" w:h="16840" w:code="9"/>
      <w:pgMar w:top="1418" w:right="1531" w:bottom="1134" w:left="993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C199" w14:textId="77777777" w:rsidR="00FB2A2F" w:rsidRDefault="00FB2A2F" w:rsidP="00A60B0B">
      <w:r>
        <w:separator/>
      </w:r>
    </w:p>
  </w:endnote>
  <w:endnote w:type="continuationSeparator" w:id="0">
    <w:p w14:paraId="35534AF7" w14:textId="77777777" w:rsidR="00FB2A2F" w:rsidRDefault="00FB2A2F" w:rsidP="00A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insideH w:val="single" w:sz="8" w:space="0" w:color="FFC000"/>
        <w:insideV w:val="single" w:sz="8" w:space="0" w:color="FFC000"/>
      </w:tblBorders>
      <w:tblLook w:val="04A0" w:firstRow="1" w:lastRow="0" w:firstColumn="1" w:lastColumn="0" w:noHBand="0" w:noVBand="1"/>
    </w:tblPr>
    <w:tblGrid>
      <w:gridCol w:w="10031"/>
    </w:tblGrid>
    <w:tr w:rsidR="00F82C72" w:rsidRPr="00362D51" w14:paraId="4225BBA8" w14:textId="77777777" w:rsidTr="002714F1">
      <w:tc>
        <w:tcPr>
          <w:tcW w:w="10031" w:type="dxa"/>
          <w:tcBorders>
            <w:top w:val="nil"/>
            <w:bottom w:val="single" w:sz="8" w:space="0" w:color="D7A93C"/>
          </w:tcBorders>
          <w:shd w:val="clear" w:color="auto" w:fill="auto"/>
        </w:tcPr>
        <w:p w14:paraId="24573F57" w14:textId="77777777" w:rsidR="00F82C72" w:rsidRPr="00362D51" w:rsidRDefault="00F82C72" w:rsidP="00F82C72">
          <w:pPr>
            <w:spacing w:line="276" w:lineRule="auto"/>
            <w:jc w:val="center"/>
            <w:rPr>
              <w:spacing w:val="20"/>
              <w:sz w:val="22"/>
              <w:szCs w:val="22"/>
            </w:rPr>
          </w:pPr>
          <w:r w:rsidRPr="00362D51">
            <w:rPr>
              <w:spacing w:val="20"/>
              <w:sz w:val="22"/>
              <w:szCs w:val="22"/>
            </w:rPr>
            <w:t>FNOMCeO Federazione Nazionale degli Ordini dei Medici Chirurghi e degli Odontoiatri</w:t>
          </w:r>
        </w:p>
      </w:tc>
    </w:tr>
    <w:tr w:rsidR="00F82C72" w:rsidRPr="00362D51" w14:paraId="7206C203" w14:textId="77777777" w:rsidTr="002714F1">
      <w:trPr>
        <w:trHeight w:val="535"/>
      </w:trPr>
      <w:tc>
        <w:tcPr>
          <w:tcW w:w="10031" w:type="dxa"/>
          <w:tcBorders>
            <w:top w:val="single" w:sz="8" w:space="0" w:color="D7A93C"/>
          </w:tcBorders>
          <w:shd w:val="clear" w:color="auto" w:fill="auto"/>
        </w:tcPr>
        <w:p w14:paraId="3C9CE7B6" w14:textId="77777777" w:rsidR="00F82C72" w:rsidRPr="00362D51" w:rsidRDefault="00F82C72" w:rsidP="00F82C72">
          <w:pPr>
            <w:jc w:val="center"/>
            <w:rPr>
              <w:sz w:val="4"/>
              <w:szCs w:val="4"/>
            </w:rPr>
          </w:pPr>
        </w:p>
        <w:p w14:paraId="6A71F620" w14:textId="77777777" w:rsidR="00F82C72" w:rsidRDefault="00F82C72" w:rsidP="00F82C72">
          <w:pPr>
            <w:jc w:val="center"/>
            <w:rPr>
              <w:sz w:val="16"/>
              <w:szCs w:val="16"/>
            </w:rPr>
          </w:pPr>
          <w:r w:rsidRPr="00362D51">
            <w:rPr>
              <w:sz w:val="16"/>
              <w:szCs w:val="16"/>
            </w:rPr>
            <w:t xml:space="preserve">Via Ferdinando di Savoia, 1 – 00196 Roma – Tel. 06 36 20 31 Fax 06 32 22 794 – e-mail: </w:t>
          </w:r>
          <w:hyperlink r:id="rId1" w:history="1">
            <w:r w:rsidR="00DF4A59" w:rsidRPr="00034DD0">
              <w:rPr>
                <w:rStyle w:val="Collegamentoipertestuale"/>
                <w:sz w:val="16"/>
                <w:szCs w:val="16"/>
              </w:rPr>
              <w:t>presidenza@fnomceo.it</w:t>
            </w:r>
          </w:hyperlink>
          <w:r w:rsidR="00DF4A59">
            <w:rPr>
              <w:sz w:val="16"/>
              <w:szCs w:val="16"/>
            </w:rPr>
            <w:t xml:space="preserve"> </w:t>
          </w:r>
          <w:r w:rsidRPr="00362D51">
            <w:rPr>
              <w:sz w:val="16"/>
              <w:szCs w:val="16"/>
            </w:rPr>
            <w:t>– C.F. 02340010582</w:t>
          </w:r>
        </w:p>
        <w:p w14:paraId="30FC0EA1" w14:textId="77777777" w:rsidR="00DF4A59" w:rsidRDefault="00DF4A59" w:rsidP="00DF4A59">
          <w:pPr>
            <w:jc w:val="right"/>
            <w:rPr>
              <w:sz w:val="16"/>
              <w:szCs w:val="16"/>
            </w:rPr>
          </w:pPr>
        </w:p>
        <w:p w14:paraId="50CA0AA2" w14:textId="77777777" w:rsidR="00DF4A59" w:rsidRPr="00DF4A59" w:rsidRDefault="00DF4A59" w:rsidP="00DF4A59">
          <w:pPr>
            <w:jc w:val="right"/>
            <w:rPr>
              <w:sz w:val="16"/>
              <w:szCs w:val="16"/>
            </w:rPr>
          </w:pPr>
        </w:p>
      </w:tc>
    </w:tr>
  </w:tbl>
  <w:p w14:paraId="084DF324" w14:textId="77777777" w:rsidR="00A60B0B" w:rsidRPr="00F82C72" w:rsidRDefault="00A60B0B" w:rsidP="00F82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C194" w14:textId="77777777" w:rsidR="00FB2A2F" w:rsidRDefault="00FB2A2F" w:rsidP="00A60B0B">
      <w:r>
        <w:separator/>
      </w:r>
    </w:p>
  </w:footnote>
  <w:footnote w:type="continuationSeparator" w:id="0">
    <w:p w14:paraId="182D22F9" w14:textId="77777777" w:rsidR="00FB2A2F" w:rsidRDefault="00FB2A2F" w:rsidP="00A6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5942" w14:textId="110C5EA8" w:rsidR="00754529" w:rsidRDefault="006704E4">
    <w:pPr>
      <w:pStyle w:val="Intestazione"/>
      <w:rPr>
        <w:rFonts w:ascii="Courier New" w:hAnsi="Courier New" w:cs="Courier New"/>
        <w:color w:val="365F91"/>
        <w:sz w:val="28"/>
        <w:szCs w:val="28"/>
      </w:rPr>
    </w:pPr>
    <w:r>
      <w:rPr>
        <w:noProof/>
      </w:rPr>
      <w:drawing>
        <wp:inline distT="0" distB="0" distL="0" distR="0" wp14:anchorId="696D4FC5" wp14:editId="60895EF2">
          <wp:extent cx="1447800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013">
      <w:rPr>
        <w:rFonts w:ascii="Courier New" w:hAnsi="Courier New" w:cs="Courier New"/>
        <w:color w:val="365F91"/>
        <w:sz w:val="28"/>
        <w:szCs w:val="28"/>
      </w:rPr>
      <w:t xml:space="preserve"> </w:t>
    </w:r>
  </w:p>
  <w:p w14:paraId="45A92253" w14:textId="77777777" w:rsidR="007D22BC" w:rsidRPr="00BB100E" w:rsidRDefault="008725EB">
    <w:pPr>
      <w:pStyle w:val="Intestazione"/>
      <w:rPr>
        <w:i/>
        <w:szCs w:val="24"/>
      </w:rPr>
    </w:pPr>
    <w:r>
      <w:rPr>
        <w:i/>
        <w:szCs w:val="24"/>
      </w:rPr>
      <w:t xml:space="preserve">      </w:t>
    </w:r>
    <w:r w:rsidR="00400380">
      <w:rPr>
        <w:i/>
        <w:szCs w:val="24"/>
      </w:rPr>
      <w:t xml:space="preserve">  </w:t>
    </w:r>
    <w:r w:rsidR="007D22BC" w:rsidRPr="00BB100E">
      <w:rPr>
        <w:i/>
        <w:szCs w:val="24"/>
      </w:rPr>
      <w:t>Il</w:t>
    </w:r>
    <w:r w:rsidR="00AC0273">
      <w:rPr>
        <w:i/>
        <w:szCs w:val="24"/>
      </w:rPr>
      <w:t xml:space="preserve"> </w:t>
    </w:r>
    <w:r w:rsidR="00400380">
      <w:rPr>
        <w:i/>
        <w:szCs w:val="24"/>
      </w:rPr>
      <w:t>Presidente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C"/>
    <w:rsid w:val="00005E43"/>
    <w:rsid w:val="00016209"/>
    <w:rsid w:val="00023EFC"/>
    <w:rsid w:val="00026D54"/>
    <w:rsid w:val="000338EC"/>
    <w:rsid w:val="000453F5"/>
    <w:rsid w:val="00057907"/>
    <w:rsid w:val="0007129B"/>
    <w:rsid w:val="000A194B"/>
    <w:rsid w:val="000C415D"/>
    <w:rsid w:val="000D7BFC"/>
    <w:rsid w:val="000E2843"/>
    <w:rsid w:val="000E3792"/>
    <w:rsid w:val="00104531"/>
    <w:rsid w:val="0010645A"/>
    <w:rsid w:val="0012448C"/>
    <w:rsid w:val="001402B1"/>
    <w:rsid w:val="00145313"/>
    <w:rsid w:val="001508CD"/>
    <w:rsid w:val="00161C49"/>
    <w:rsid w:val="00163FF4"/>
    <w:rsid w:val="0016756C"/>
    <w:rsid w:val="001A0F3C"/>
    <w:rsid w:val="001C1A26"/>
    <w:rsid w:val="001D12AB"/>
    <w:rsid w:val="001E45B6"/>
    <w:rsid w:val="002202A7"/>
    <w:rsid w:val="00240207"/>
    <w:rsid w:val="0025276A"/>
    <w:rsid w:val="002714F1"/>
    <w:rsid w:val="00277E0F"/>
    <w:rsid w:val="002824F6"/>
    <w:rsid w:val="00293C98"/>
    <w:rsid w:val="002A222A"/>
    <w:rsid w:val="002A22C4"/>
    <w:rsid w:val="002B2EDD"/>
    <w:rsid w:val="002B6A7B"/>
    <w:rsid w:val="002B7A6A"/>
    <w:rsid w:val="002C0C80"/>
    <w:rsid w:val="002C41D3"/>
    <w:rsid w:val="002F2F2C"/>
    <w:rsid w:val="002F34BC"/>
    <w:rsid w:val="002F38ED"/>
    <w:rsid w:val="00306B92"/>
    <w:rsid w:val="00321B54"/>
    <w:rsid w:val="003417D4"/>
    <w:rsid w:val="00343C49"/>
    <w:rsid w:val="0035181B"/>
    <w:rsid w:val="00390FB4"/>
    <w:rsid w:val="003B0911"/>
    <w:rsid w:val="003B344A"/>
    <w:rsid w:val="003C398D"/>
    <w:rsid w:val="003C51AD"/>
    <w:rsid w:val="003D64DF"/>
    <w:rsid w:val="003E55BA"/>
    <w:rsid w:val="003E5AD2"/>
    <w:rsid w:val="003F1A7A"/>
    <w:rsid w:val="00400380"/>
    <w:rsid w:val="00407D38"/>
    <w:rsid w:val="004106D1"/>
    <w:rsid w:val="00412318"/>
    <w:rsid w:val="004265FD"/>
    <w:rsid w:val="00426DEB"/>
    <w:rsid w:val="00433FE9"/>
    <w:rsid w:val="00434920"/>
    <w:rsid w:val="0043790D"/>
    <w:rsid w:val="004536C6"/>
    <w:rsid w:val="00474BE7"/>
    <w:rsid w:val="00485E24"/>
    <w:rsid w:val="004957F8"/>
    <w:rsid w:val="004A64D9"/>
    <w:rsid w:val="004A7929"/>
    <w:rsid w:val="004C0BF1"/>
    <w:rsid w:val="004C4B79"/>
    <w:rsid w:val="004F4C9E"/>
    <w:rsid w:val="004F5444"/>
    <w:rsid w:val="004F5AAD"/>
    <w:rsid w:val="00506007"/>
    <w:rsid w:val="00514077"/>
    <w:rsid w:val="0052737C"/>
    <w:rsid w:val="005336B2"/>
    <w:rsid w:val="0054048A"/>
    <w:rsid w:val="00540784"/>
    <w:rsid w:val="0054264E"/>
    <w:rsid w:val="00574773"/>
    <w:rsid w:val="00577DB7"/>
    <w:rsid w:val="005A2E59"/>
    <w:rsid w:val="005A6BFD"/>
    <w:rsid w:val="005C4510"/>
    <w:rsid w:val="005E7AFA"/>
    <w:rsid w:val="00606867"/>
    <w:rsid w:val="00612E6E"/>
    <w:rsid w:val="00621BB3"/>
    <w:rsid w:val="00626B7D"/>
    <w:rsid w:val="00632B8B"/>
    <w:rsid w:val="00647708"/>
    <w:rsid w:val="00664442"/>
    <w:rsid w:val="0066556F"/>
    <w:rsid w:val="006704E4"/>
    <w:rsid w:val="00680DDA"/>
    <w:rsid w:val="006A2544"/>
    <w:rsid w:val="006A61A6"/>
    <w:rsid w:val="006C410D"/>
    <w:rsid w:val="006D3C79"/>
    <w:rsid w:val="0070093C"/>
    <w:rsid w:val="0070639A"/>
    <w:rsid w:val="0071530A"/>
    <w:rsid w:val="00754529"/>
    <w:rsid w:val="00775AAC"/>
    <w:rsid w:val="00784062"/>
    <w:rsid w:val="00790404"/>
    <w:rsid w:val="00792360"/>
    <w:rsid w:val="00796BA6"/>
    <w:rsid w:val="007B069E"/>
    <w:rsid w:val="007B749F"/>
    <w:rsid w:val="007C0D84"/>
    <w:rsid w:val="007D0F01"/>
    <w:rsid w:val="007D1D54"/>
    <w:rsid w:val="007D22BC"/>
    <w:rsid w:val="007D5C0C"/>
    <w:rsid w:val="007E13E8"/>
    <w:rsid w:val="007E4152"/>
    <w:rsid w:val="007F21B2"/>
    <w:rsid w:val="007F63A1"/>
    <w:rsid w:val="00804F81"/>
    <w:rsid w:val="00810D81"/>
    <w:rsid w:val="00810FAC"/>
    <w:rsid w:val="00812CF0"/>
    <w:rsid w:val="008245FF"/>
    <w:rsid w:val="00840551"/>
    <w:rsid w:val="00855B52"/>
    <w:rsid w:val="00855D98"/>
    <w:rsid w:val="008725EB"/>
    <w:rsid w:val="00880F86"/>
    <w:rsid w:val="008A471E"/>
    <w:rsid w:val="008B6B1E"/>
    <w:rsid w:val="008C1DDB"/>
    <w:rsid w:val="008E1607"/>
    <w:rsid w:val="008E4507"/>
    <w:rsid w:val="009454AC"/>
    <w:rsid w:val="00945B98"/>
    <w:rsid w:val="00947842"/>
    <w:rsid w:val="00962803"/>
    <w:rsid w:val="00973AEF"/>
    <w:rsid w:val="00980589"/>
    <w:rsid w:val="009A1BEC"/>
    <w:rsid w:val="009A280E"/>
    <w:rsid w:val="00A06F44"/>
    <w:rsid w:val="00A1518E"/>
    <w:rsid w:val="00A24013"/>
    <w:rsid w:val="00A24DFF"/>
    <w:rsid w:val="00A255AB"/>
    <w:rsid w:val="00A31AEA"/>
    <w:rsid w:val="00A446D1"/>
    <w:rsid w:val="00A45C8C"/>
    <w:rsid w:val="00A53485"/>
    <w:rsid w:val="00A60B0B"/>
    <w:rsid w:val="00A65F57"/>
    <w:rsid w:val="00AB7E0C"/>
    <w:rsid w:val="00AC0273"/>
    <w:rsid w:val="00AC057F"/>
    <w:rsid w:val="00B03540"/>
    <w:rsid w:val="00B03B17"/>
    <w:rsid w:val="00B072F8"/>
    <w:rsid w:val="00B107B1"/>
    <w:rsid w:val="00B31B02"/>
    <w:rsid w:val="00B469B0"/>
    <w:rsid w:val="00B52428"/>
    <w:rsid w:val="00B56C3A"/>
    <w:rsid w:val="00B66F8E"/>
    <w:rsid w:val="00B754B2"/>
    <w:rsid w:val="00BB100E"/>
    <w:rsid w:val="00BC1AB0"/>
    <w:rsid w:val="00BC3B8D"/>
    <w:rsid w:val="00BC481F"/>
    <w:rsid w:val="00BC5F23"/>
    <w:rsid w:val="00BD0A4D"/>
    <w:rsid w:val="00BD5AA5"/>
    <w:rsid w:val="00BE4BA9"/>
    <w:rsid w:val="00BF353C"/>
    <w:rsid w:val="00C008AE"/>
    <w:rsid w:val="00C02E08"/>
    <w:rsid w:val="00C25A19"/>
    <w:rsid w:val="00C52039"/>
    <w:rsid w:val="00C570C1"/>
    <w:rsid w:val="00C80B5A"/>
    <w:rsid w:val="00CA2344"/>
    <w:rsid w:val="00CA5100"/>
    <w:rsid w:val="00CA5C14"/>
    <w:rsid w:val="00CB0FA6"/>
    <w:rsid w:val="00CB7AF1"/>
    <w:rsid w:val="00CC6985"/>
    <w:rsid w:val="00CD19BC"/>
    <w:rsid w:val="00CE7704"/>
    <w:rsid w:val="00CF30E3"/>
    <w:rsid w:val="00D0274C"/>
    <w:rsid w:val="00D02E06"/>
    <w:rsid w:val="00D0723D"/>
    <w:rsid w:val="00D22CF0"/>
    <w:rsid w:val="00D426F2"/>
    <w:rsid w:val="00D62600"/>
    <w:rsid w:val="00D70468"/>
    <w:rsid w:val="00D8528F"/>
    <w:rsid w:val="00D96379"/>
    <w:rsid w:val="00DA1053"/>
    <w:rsid w:val="00DB226B"/>
    <w:rsid w:val="00DB56E5"/>
    <w:rsid w:val="00DC2C06"/>
    <w:rsid w:val="00DC3103"/>
    <w:rsid w:val="00DF1994"/>
    <w:rsid w:val="00DF4A59"/>
    <w:rsid w:val="00DF6D17"/>
    <w:rsid w:val="00E11924"/>
    <w:rsid w:val="00E31791"/>
    <w:rsid w:val="00E3287A"/>
    <w:rsid w:val="00E32C72"/>
    <w:rsid w:val="00E65997"/>
    <w:rsid w:val="00E86F33"/>
    <w:rsid w:val="00E9281F"/>
    <w:rsid w:val="00EA3B54"/>
    <w:rsid w:val="00ED1D48"/>
    <w:rsid w:val="00EE10EC"/>
    <w:rsid w:val="00EF1CD1"/>
    <w:rsid w:val="00EF2621"/>
    <w:rsid w:val="00EF67C6"/>
    <w:rsid w:val="00EF689E"/>
    <w:rsid w:val="00F0134B"/>
    <w:rsid w:val="00F0236C"/>
    <w:rsid w:val="00F044AB"/>
    <w:rsid w:val="00F0710A"/>
    <w:rsid w:val="00F3664C"/>
    <w:rsid w:val="00F77521"/>
    <w:rsid w:val="00F82C72"/>
    <w:rsid w:val="00F84945"/>
    <w:rsid w:val="00FA077F"/>
    <w:rsid w:val="00FB239E"/>
    <w:rsid w:val="00FB2A2F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9D162"/>
  <w15:chartTrackingRefBased/>
  <w15:docId w15:val="{E735CE77-9694-40BC-93E5-3101268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DF4A59"/>
    <w:rPr>
      <w:color w:val="605E5C"/>
      <w:shd w:val="clear" w:color="auto" w:fill="E1DFDD"/>
    </w:rPr>
  </w:style>
  <w:style w:type="paragraph" w:customStyle="1" w:styleId="CorpoA">
    <w:name w:val="Corpo A"/>
    <w:rsid w:val="00AC0273"/>
    <w:pPr>
      <w:keepNext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rsid w:val="00AC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renzetti\Desktop\Carta%20Intestata%20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Presidente.dotx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2357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c.renzetti</dc:creator>
  <cp:keywords/>
  <cp:lastModifiedBy>Michela Molinari</cp:lastModifiedBy>
  <cp:revision>4</cp:revision>
  <cp:lastPrinted>2020-11-19T13:10:00Z</cp:lastPrinted>
  <dcterms:created xsi:type="dcterms:W3CDTF">2021-01-28T14:30:00Z</dcterms:created>
  <dcterms:modified xsi:type="dcterms:W3CDTF">2021-01-28T14:31:00Z</dcterms:modified>
</cp:coreProperties>
</file>